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50" w:type="dxa"/>
        <w:jc w:val="center"/>
        <w:tblLook w:val="04A0" w:firstRow="1" w:lastRow="0" w:firstColumn="1" w:lastColumn="0" w:noHBand="0" w:noVBand="1"/>
      </w:tblPr>
      <w:tblGrid>
        <w:gridCol w:w="2694"/>
        <w:gridCol w:w="1275"/>
        <w:gridCol w:w="1980"/>
        <w:gridCol w:w="850"/>
        <w:gridCol w:w="142"/>
        <w:gridCol w:w="917"/>
        <w:gridCol w:w="75"/>
        <w:gridCol w:w="891"/>
        <w:gridCol w:w="826"/>
      </w:tblGrid>
      <w:tr w:rsidR="00905BF9" w14:paraId="5E5BD320" w14:textId="77777777" w:rsidTr="6ED3FBC9">
        <w:trPr>
          <w:jc w:val="center"/>
        </w:trPr>
        <w:tc>
          <w:tcPr>
            <w:tcW w:w="96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BF4F" w14:textId="7529D736" w:rsidR="00905BF9" w:rsidRDefault="00905BF9" w:rsidP="00905BF9">
            <w:pPr>
              <w:pStyle w:val="CCIndent2"/>
              <w:numPr>
                <w:ilvl w:val="2"/>
                <w:numId w:val="0"/>
              </w:numPr>
            </w:pPr>
            <w:r>
              <w:t xml:space="preserve">Please read the Complaints </w:t>
            </w:r>
            <w:r w:rsidR="4E8EB5E5">
              <w:t xml:space="preserve">Management </w:t>
            </w:r>
            <w:r>
              <w:t>Policy before completing this form.</w:t>
            </w:r>
          </w:p>
          <w:p w14:paraId="3B6AEA0A" w14:textId="5F330F79" w:rsidR="00905BF9" w:rsidRDefault="00905BF9" w:rsidP="00905BF9">
            <w:pPr>
              <w:pStyle w:val="CCIndent2"/>
              <w:numPr>
                <w:ilvl w:val="2"/>
                <w:numId w:val="0"/>
              </w:numPr>
            </w:pPr>
            <w:r>
              <w:t xml:space="preserve">Please provide as much information as you </w:t>
            </w:r>
            <w:r w:rsidR="48AC51A3">
              <w:t>can</w:t>
            </w:r>
            <w:r>
              <w:t xml:space="preserve"> in order to assist us in determining the nex</w:t>
            </w:r>
            <w:r w:rsidR="001E3346">
              <w:t>t best steps for your complaint</w:t>
            </w:r>
            <w:r>
              <w:t>.</w:t>
            </w:r>
            <w:r w:rsidR="00384E69">
              <w:t xml:space="preserve">  Please note:</w:t>
            </w:r>
          </w:p>
          <w:p w14:paraId="534CDBE3" w14:textId="10FA1D4F" w:rsidR="00384E69" w:rsidRDefault="00384E69" w:rsidP="00384E69">
            <w:pPr>
              <w:pStyle w:val="CCIndent2"/>
              <w:numPr>
                <w:ilvl w:val="0"/>
                <w:numId w:val="29"/>
              </w:numPr>
            </w:pPr>
            <w:r>
              <w:t>If you are completing electronically, the boxes automatically expand as you type.</w:t>
            </w:r>
          </w:p>
          <w:p w14:paraId="5C0DE462" w14:textId="5A5267CE" w:rsidR="001E3346" w:rsidRDefault="001E3346" w:rsidP="00384E69">
            <w:pPr>
              <w:pStyle w:val="CCIndent2"/>
              <w:numPr>
                <w:ilvl w:val="0"/>
                <w:numId w:val="29"/>
              </w:numPr>
            </w:pPr>
            <w:r>
              <w:t xml:space="preserve">If you are completing a paper copy of this form please use additional sheets and </w:t>
            </w:r>
            <w:r w:rsidR="7CD3DAAB">
              <w:t>refer</w:t>
            </w:r>
            <w:r>
              <w:t xml:space="preserve"> to the numbers identified below to</w:t>
            </w:r>
            <w:r w:rsidR="532AE11A">
              <w:t xml:space="preserve"> h</w:t>
            </w:r>
            <w:r>
              <w:t>e</w:t>
            </w:r>
            <w:r w:rsidR="532AE11A">
              <w:t>lp</w:t>
            </w:r>
            <w:r>
              <w:t xml:space="preserve"> us to cross reference your comments back to the relevant question.</w:t>
            </w:r>
          </w:p>
          <w:p w14:paraId="266DD39C" w14:textId="4873ECCA" w:rsidR="001E3346" w:rsidRDefault="001E3346" w:rsidP="001E3346">
            <w:pPr>
              <w:pStyle w:val="CCIndent2"/>
              <w:numPr>
                <w:ilvl w:val="0"/>
                <w:numId w:val="0"/>
              </w:numPr>
            </w:pPr>
            <w:r>
              <w:t xml:space="preserve">Thank you.  </w:t>
            </w:r>
          </w:p>
        </w:tc>
      </w:tr>
      <w:tr w:rsidR="00905BF9" w14:paraId="5C63E8B8" w14:textId="77777777" w:rsidTr="6ED3FBC9">
        <w:trPr>
          <w:jc w:val="center"/>
        </w:trPr>
        <w:tc>
          <w:tcPr>
            <w:tcW w:w="9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F4919" w14:textId="77777777" w:rsidR="00905BF9" w:rsidRDefault="00905BF9" w:rsidP="00905BF9">
            <w:pPr>
              <w:pStyle w:val="CCIndent2"/>
              <w:numPr>
                <w:ilvl w:val="0"/>
                <w:numId w:val="0"/>
              </w:numPr>
            </w:pPr>
          </w:p>
        </w:tc>
      </w:tr>
      <w:tr w:rsidR="00905BF9" w14:paraId="625198CC" w14:textId="77777777" w:rsidTr="6ED3FBC9">
        <w:trPr>
          <w:trHeight w:val="540"/>
          <w:jc w:val="center"/>
        </w:trPr>
        <w:tc>
          <w:tcPr>
            <w:tcW w:w="9650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3D439" w14:textId="77777777" w:rsidR="00905BF9" w:rsidRPr="00905BF9" w:rsidRDefault="00905BF9" w:rsidP="00905BF9">
            <w:pPr>
              <w:pStyle w:val="CCIndent2"/>
              <w:numPr>
                <w:ilvl w:val="0"/>
                <w:numId w:val="0"/>
              </w:numPr>
              <w:rPr>
                <w:b/>
              </w:rPr>
            </w:pPr>
            <w:r w:rsidRPr="00905BF9">
              <w:t xml:space="preserve">Section 1.  </w:t>
            </w:r>
            <w:r w:rsidRPr="00905BF9">
              <w:rPr>
                <w:b/>
              </w:rPr>
              <w:t>Your Details</w:t>
            </w:r>
          </w:p>
        </w:tc>
      </w:tr>
      <w:tr w:rsidR="002B5BF3" w14:paraId="5115D2F5" w14:textId="77777777" w:rsidTr="6ED3FBC9">
        <w:trPr>
          <w:trHeight w:val="509"/>
          <w:jc w:val="center"/>
        </w:trPr>
        <w:tc>
          <w:tcPr>
            <w:tcW w:w="3969" w:type="dxa"/>
            <w:gridSpan w:val="2"/>
            <w:vAlign w:val="center"/>
          </w:tcPr>
          <w:p w14:paraId="6F5FC151" w14:textId="77777777" w:rsidR="002B5BF3" w:rsidRDefault="002B5BF3" w:rsidP="00905BF9">
            <w:pPr>
              <w:pStyle w:val="CCIndent2"/>
              <w:numPr>
                <w:ilvl w:val="0"/>
                <w:numId w:val="0"/>
              </w:numPr>
            </w:pPr>
            <w:r>
              <w:t>Full Name:</w:t>
            </w:r>
          </w:p>
        </w:tc>
        <w:tc>
          <w:tcPr>
            <w:tcW w:w="5681" w:type="dxa"/>
            <w:gridSpan w:val="7"/>
            <w:vAlign w:val="center"/>
          </w:tcPr>
          <w:p w14:paraId="47884041" w14:textId="77777777" w:rsidR="002B5BF3" w:rsidRPr="002B5BF3" w:rsidRDefault="002B5BF3" w:rsidP="00905BF9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B5BF3" w14:paraId="3AA644B3" w14:textId="77777777" w:rsidTr="6ED3FBC9">
        <w:trPr>
          <w:trHeight w:val="997"/>
          <w:jc w:val="center"/>
        </w:trPr>
        <w:tc>
          <w:tcPr>
            <w:tcW w:w="3969" w:type="dxa"/>
            <w:gridSpan w:val="2"/>
            <w:vAlign w:val="center"/>
          </w:tcPr>
          <w:p w14:paraId="4D4AD692" w14:textId="3C1029DC" w:rsidR="002B5BF3" w:rsidRDefault="002B5BF3" w:rsidP="002B5BF3">
            <w:pPr>
              <w:pStyle w:val="CCIndent2"/>
              <w:numPr>
                <w:ilvl w:val="2"/>
                <w:numId w:val="0"/>
              </w:numPr>
            </w:pPr>
            <w:r>
              <w:t xml:space="preserve">Your capacity in relation to this complaint:  </w:t>
            </w:r>
            <w:r w:rsidR="276D9566" w:rsidRPr="6ED3FBC9">
              <w:rPr>
                <w:i/>
                <w:sz w:val="18"/>
                <w:szCs w:val="18"/>
              </w:rPr>
              <w:t>e.g.,</w:t>
            </w:r>
            <w:r w:rsidRPr="6ED3FBC9">
              <w:rPr>
                <w:i/>
                <w:sz w:val="18"/>
                <w:szCs w:val="18"/>
              </w:rPr>
              <w:t xml:space="preserve"> enrolled learner, parent of learner, member of the public, user of facilities,</w:t>
            </w:r>
          </w:p>
        </w:tc>
        <w:tc>
          <w:tcPr>
            <w:tcW w:w="5681" w:type="dxa"/>
            <w:gridSpan w:val="7"/>
          </w:tcPr>
          <w:p w14:paraId="4B168983" w14:textId="77777777" w:rsidR="002B5BF3" w:rsidRPr="002B5BF3" w:rsidRDefault="002B5BF3" w:rsidP="00905BF9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B5BF3" w14:paraId="5C6A494E" w14:textId="77777777" w:rsidTr="6ED3FBC9">
        <w:trPr>
          <w:trHeight w:val="564"/>
          <w:jc w:val="center"/>
        </w:trPr>
        <w:tc>
          <w:tcPr>
            <w:tcW w:w="3969" w:type="dxa"/>
            <w:gridSpan w:val="2"/>
            <w:vAlign w:val="center"/>
          </w:tcPr>
          <w:p w14:paraId="17A66644" w14:textId="77777777" w:rsidR="002B5BF3" w:rsidRDefault="002B5BF3" w:rsidP="00905BF9">
            <w:pPr>
              <w:pStyle w:val="CCIndent2"/>
              <w:numPr>
                <w:ilvl w:val="0"/>
                <w:numId w:val="0"/>
              </w:numPr>
            </w:pPr>
            <w:r>
              <w:t xml:space="preserve">Course Title:  </w:t>
            </w:r>
          </w:p>
        </w:tc>
        <w:tc>
          <w:tcPr>
            <w:tcW w:w="5681" w:type="dxa"/>
            <w:gridSpan w:val="7"/>
            <w:vAlign w:val="center"/>
          </w:tcPr>
          <w:p w14:paraId="65ADED02" w14:textId="77777777" w:rsidR="002B5BF3" w:rsidRPr="002B5BF3" w:rsidRDefault="002B5BF3" w:rsidP="00905BF9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B5BF3" w14:paraId="032D7BDF" w14:textId="77777777" w:rsidTr="6ED3FBC9">
        <w:trPr>
          <w:trHeight w:val="564"/>
          <w:jc w:val="center"/>
        </w:trPr>
        <w:tc>
          <w:tcPr>
            <w:tcW w:w="3969" w:type="dxa"/>
            <w:gridSpan w:val="2"/>
            <w:vAlign w:val="center"/>
          </w:tcPr>
          <w:p w14:paraId="748B1E88" w14:textId="2DF3E484" w:rsidR="002B5BF3" w:rsidRDefault="002B5BF3" w:rsidP="00905BF9">
            <w:pPr>
              <w:pStyle w:val="CCIndent2"/>
              <w:numPr>
                <w:ilvl w:val="0"/>
                <w:numId w:val="0"/>
              </w:numPr>
            </w:pPr>
            <w:r>
              <w:t>Campus:</w:t>
            </w:r>
          </w:p>
        </w:tc>
        <w:tc>
          <w:tcPr>
            <w:tcW w:w="5681" w:type="dxa"/>
            <w:gridSpan w:val="7"/>
            <w:vAlign w:val="center"/>
          </w:tcPr>
          <w:p w14:paraId="181F4883" w14:textId="77777777" w:rsidR="002B5BF3" w:rsidRPr="002B5BF3" w:rsidRDefault="002B5BF3" w:rsidP="00905BF9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D2BFF" w14:paraId="729F6131" w14:textId="77777777" w:rsidTr="6ED3FBC9">
        <w:trPr>
          <w:trHeight w:val="564"/>
          <w:jc w:val="center"/>
        </w:trPr>
        <w:tc>
          <w:tcPr>
            <w:tcW w:w="3969" w:type="dxa"/>
            <w:gridSpan w:val="2"/>
            <w:vAlign w:val="center"/>
          </w:tcPr>
          <w:p w14:paraId="556D47AD" w14:textId="42151EEB" w:rsidR="003D2BFF" w:rsidRPr="003D2BFF" w:rsidRDefault="003D2BFF" w:rsidP="00905BF9">
            <w:pPr>
              <w:pStyle w:val="CCIndent2"/>
              <w:numPr>
                <w:ilvl w:val="0"/>
                <w:numId w:val="0"/>
              </w:numPr>
              <w:rPr>
                <w:i/>
                <w:sz w:val="18"/>
                <w:szCs w:val="18"/>
              </w:rPr>
            </w:pPr>
            <w:r>
              <w:t>Learner Name (</w:t>
            </w:r>
            <w:r>
              <w:rPr>
                <w:i/>
                <w:sz w:val="18"/>
                <w:szCs w:val="18"/>
              </w:rPr>
              <w:t>if different to the above)</w:t>
            </w:r>
            <w:r>
              <w:t>:</w:t>
            </w:r>
          </w:p>
        </w:tc>
        <w:tc>
          <w:tcPr>
            <w:tcW w:w="5681" w:type="dxa"/>
            <w:gridSpan w:val="7"/>
            <w:vAlign w:val="center"/>
          </w:tcPr>
          <w:p w14:paraId="5C639030" w14:textId="77777777" w:rsidR="003D2BFF" w:rsidRPr="002B5BF3" w:rsidRDefault="003D2BFF" w:rsidP="00905BF9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B5BF3" w14:paraId="1C0408B0" w14:textId="77777777" w:rsidTr="6ED3FBC9">
        <w:trPr>
          <w:trHeight w:val="564"/>
          <w:jc w:val="center"/>
        </w:trPr>
        <w:tc>
          <w:tcPr>
            <w:tcW w:w="3969" w:type="dxa"/>
            <w:gridSpan w:val="2"/>
            <w:vAlign w:val="center"/>
          </w:tcPr>
          <w:p w14:paraId="02F5C8EC" w14:textId="2D83FA54" w:rsidR="002B5BF3" w:rsidRDefault="002B5BF3" w:rsidP="00905BF9">
            <w:pPr>
              <w:pStyle w:val="CCIndent2"/>
              <w:numPr>
                <w:ilvl w:val="0"/>
                <w:numId w:val="0"/>
              </w:numPr>
            </w:pPr>
            <w:r>
              <w:t>Learner Number (</w:t>
            </w:r>
            <w:r w:rsidRPr="003D2BFF">
              <w:rPr>
                <w:i/>
                <w:sz w:val="18"/>
                <w:szCs w:val="18"/>
              </w:rPr>
              <w:t>if applicable</w:t>
            </w:r>
            <w:r w:rsidR="003D2BFF">
              <w:rPr>
                <w:i/>
                <w:sz w:val="18"/>
                <w:szCs w:val="18"/>
              </w:rPr>
              <w:t xml:space="preserve"> / known</w:t>
            </w:r>
            <w:r>
              <w:t>):</w:t>
            </w:r>
          </w:p>
        </w:tc>
        <w:tc>
          <w:tcPr>
            <w:tcW w:w="5681" w:type="dxa"/>
            <w:gridSpan w:val="7"/>
            <w:vAlign w:val="center"/>
          </w:tcPr>
          <w:p w14:paraId="2A29ADFA" w14:textId="77777777" w:rsidR="002B5BF3" w:rsidRPr="002B5BF3" w:rsidRDefault="002B5BF3" w:rsidP="00905BF9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B5BF3" w14:paraId="3D0D41D1" w14:textId="77777777" w:rsidTr="6ED3FBC9">
        <w:trPr>
          <w:trHeight w:val="564"/>
          <w:jc w:val="center"/>
        </w:trPr>
        <w:tc>
          <w:tcPr>
            <w:tcW w:w="3969" w:type="dxa"/>
            <w:gridSpan w:val="2"/>
            <w:vAlign w:val="center"/>
          </w:tcPr>
          <w:p w14:paraId="61CE14F6" w14:textId="77777777" w:rsidR="002B5BF3" w:rsidRDefault="002B5BF3" w:rsidP="00905BF9">
            <w:pPr>
              <w:pStyle w:val="CCIndent2"/>
              <w:numPr>
                <w:ilvl w:val="0"/>
                <w:numId w:val="0"/>
              </w:numPr>
            </w:pPr>
            <w:r>
              <w:t>Preferred contact email address:</w:t>
            </w:r>
          </w:p>
        </w:tc>
        <w:tc>
          <w:tcPr>
            <w:tcW w:w="5681" w:type="dxa"/>
            <w:gridSpan w:val="7"/>
            <w:vAlign w:val="center"/>
          </w:tcPr>
          <w:p w14:paraId="3A071715" w14:textId="77777777" w:rsidR="002B5BF3" w:rsidRPr="002B5BF3" w:rsidRDefault="002B5BF3" w:rsidP="00905BF9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B5BF3" w14:paraId="40251711" w14:textId="77777777" w:rsidTr="6ED3FBC9">
        <w:trPr>
          <w:trHeight w:val="632"/>
          <w:jc w:val="center"/>
        </w:trPr>
        <w:tc>
          <w:tcPr>
            <w:tcW w:w="9650" w:type="dxa"/>
            <w:gridSpan w:val="9"/>
            <w:shd w:val="clear" w:color="auto" w:fill="D9D9D9" w:themeFill="background1" w:themeFillShade="D9"/>
            <w:vAlign w:val="center"/>
          </w:tcPr>
          <w:p w14:paraId="40A2C9D0" w14:textId="77777777" w:rsidR="002B5BF3" w:rsidRPr="00905BF9" w:rsidRDefault="002B5BF3" w:rsidP="002B5BF3">
            <w:pPr>
              <w:pStyle w:val="CCIndent2"/>
              <w:numPr>
                <w:ilvl w:val="0"/>
                <w:numId w:val="0"/>
              </w:numPr>
              <w:rPr>
                <w:b/>
              </w:rPr>
            </w:pPr>
            <w:r w:rsidRPr="00905BF9">
              <w:t xml:space="preserve">Section </w:t>
            </w:r>
            <w:r>
              <w:t>2</w:t>
            </w:r>
            <w:r w:rsidRPr="00905BF9">
              <w:t xml:space="preserve">.  </w:t>
            </w:r>
            <w:r w:rsidRPr="00905BF9">
              <w:rPr>
                <w:b/>
              </w:rPr>
              <w:t xml:space="preserve">Your </w:t>
            </w:r>
            <w:r>
              <w:rPr>
                <w:b/>
              </w:rPr>
              <w:t>Complaint</w:t>
            </w:r>
          </w:p>
        </w:tc>
      </w:tr>
      <w:tr w:rsidR="002B5BF3" w14:paraId="1DECAA45" w14:textId="77777777" w:rsidTr="6ED3FBC9">
        <w:trPr>
          <w:trHeight w:val="564"/>
          <w:jc w:val="center"/>
        </w:trPr>
        <w:tc>
          <w:tcPr>
            <w:tcW w:w="9650" w:type="dxa"/>
            <w:gridSpan w:val="9"/>
            <w:vAlign w:val="center"/>
          </w:tcPr>
          <w:p w14:paraId="69F2AD3B" w14:textId="416DAB1A" w:rsidR="002B5BF3" w:rsidRPr="002B5BF3" w:rsidRDefault="001E3346" w:rsidP="00620D2D">
            <w:pPr>
              <w:pStyle w:val="CCIndent2"/>
              <w:numPr>
                <w:ilvl w:val="2"/>
                <w:numId w:val="0"/>
              </w:numPr>
            </w:pPr>
            <w:r>
              <w:t xml:space="preserve">2a.  </w:t>
            </w:r>
            <w:r w:rsidR="002B5BF3">
              <w:t>Please state the full details of your complaint below</w:t>
            </w:r>
            <w:r w:rsidR="00620D2D">
              <w:t>,</w:t>
            </w:r>
            <w:r w:rsidR="002B5BF3">
              <w:t xml:space="preserve"> including its impact:</w:t>
            </w:r>
          </w:p>
        </w:tc>
      </w:tr>
      <w:tr w:rsidR="002B5BF3" w14:paraId="6E4F6B25" w14:textId="77777777" w:rsidTr="6ED3FBC9">
        <w:trPr>
          <w:trHeight w:val="564"/>
          <w:jc w:val="center"/>
        </w:trPr>
        <w:tc>
          <w:tcPr>
            <w:tcW w:w="9650" w:type="dxa"/>
            <w:gridSpan w:val="9"/>
            <w:vAlign w:val="center"/>
          </w:tcPr>
          <w:p w14:paraId="1B4CD9E2" w14:textId="5A3B6649" w:rsidR="002B5BF3" w:rsidRPr="002B5BF3" w:rsidRDefault="002B5BF3" w:rsidP="002B5BF3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B5BF3" w14:paraId="0DAF3DB2" w14:textId="77777777" w:rsidTr="6ED3FBC9">
        <w:trPr>
          <w:trHeight w:val="564"/>
          <w:jc w:val="center"/>
        </w:trPr>
        <w:tc>
          <w:tcPr>
            <w:tcW w:w="9650" w:type="dxa"/>
            <w:gridSpan w:val="9"/>
            <w:vAlign w:val="center"/>
          </w:tcPr>
          <w:p w14:paraId="4ABB4768" w14:textId="76F0A41F" w:rsidR="002B5BF3" w:rsidRPr="002B5BF3" w:rsidRDefault="001E3346" w:rsidP="0068462A">
            <w:pPr>
              <w:pStyle w:val="CCIndent2"/>
              <w:numPr>
                <w:ilvl w:val="0"/>
                <w:numId w:val="0"/>
              </w:numPr>
            </w:pPr>
            <w:r>
              <w:t>2</w:t>
            </w:r>
            <w:r w:rsidR="0068462A">
              <w:t>b</w:t>
            </w:r>
            <w:r>
              <w:t xml:space="preserve">.  </w:t>
            </w:r>
            <w:r w:rsidR="002B5BF3">
              <w:t>If you are unable to provide any supporting evidence please explain why this is not possible below:</w:t>
            </w:r>
          </w:p>
        </w:tc>
      </w:tr>
      <w:tr w:rsidR="002B5BF3" w14:paraId="7398EC3A" w14:textId="77777777" w:rsidTr="6ED3FBC9">
        <w:trPr>
          <w:trHeight w:val="564"/>
          <w:jc w:val="center"/>
        </w:trPr>
        <w:tc>
          <w:tcPr>
            <w:tcW w:w="9650" w:type="dxa"/>
            <w:gridSpan w:val="9"/>
            <w:vAlign w:val="center"/>
          </w:tcPr>
          <w:p w14:paraId="16DE9222" w14:textId="77777777" w:rsidR="002B5BF3" w:rsidRPr="002B5BF3" w:rsidRDefault="002B5BF3" w:rsidP="002B5BF3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141E33" w14:paraId="0717953E" w14:textId="77777777" w:rsidTr="6ED3FBC9">
        <w:trPr>
          <w:trHeight w:val="564"/>
          <w:jc w:val="center"/>
        </w:trPr>
        <w:tc>
          <w:tcPr>
            <w:tcW w:w="5949" w:type="dxa"/>
            <w:gridSpan w:val="3"/>
            <w:vAlign w:val="center"/>
          </w:tcPr>
          <w:p w14:paraId="4CAB7105" w14:textId="79B81686" w:rsidR="00141E33" w:rsidRPr="00A62A70" w:rsidRDefault="00141E33" w:rsidP="00141E33">
            <w:pPr>
              <w:pStyle w:val="CCIndent2"/>
              <w:numPr>
                <w:ilvl w:val="0"/>
                <w:numId w:val="0"/>
              </w:numPr>
            </w:pPr>
            <w:r>
              <w:t>Have you previously raised your complaint within the college?  Please tick ‘Yes’ or ‘No’:</w:t>
            </w:r>
          </w:p>
        </w:tc>
        <w:tc>
          <w:tcPr>
            <w:tcW w:w="992" w:type="dxa"/>
            <w:gridSpan w:val="2"/>
            <w:vAlign w:val="center"/>
          </w:tcPr>
          <w:p w14:paraId="066D094F" w14:textId="1CCA0D73" w:rsidR="00141E33" w:rsidRPr="00A62A70" w:rsidRDefault="00141E33" w:rsidP="00141E33">
            <w:pPr>
              <w:pStyle w:val="CCIndent2"/>
              <w:numPr>
                <w:ilvl w:val="0"/>
                <w:numId w:val="0"/>
              </w:numPr>
              <w:jc w:val="center"/>
            </w:pPr>
            <w:r>
              <w:t>YES:</w:t>
            </w:r>
          </w:p>
        </w:tc>
        <w:sdt>
          <w:sdtPr>
            <w:id w:val="-34493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200AC85C" w14:textId="21FDD081" w:rsidR="00141E33" w:rsidRPr="00A62A70" w:rsidRDefault="00141E33" w:rsidP="00141E33">
                <w:pPr>
                  <w:pStyle w:val="CCIndent2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1" w:type="dxa"/>
            <w:vAlign w:val="center"/>
          </w:tcPr>
          <w:p w14:paraId="58B52EC9" w14:textId="728C2C8D" w:rsidR="00141E33" w:rsidRPr="00A62A70" w:rsidRDefault="00141E33" w:rsidP="00141E33">
            <w:pPr>
              <w:pStyle w:val="CCIndent2"/>
              <w:numPr>
                <w:ilvl w:val="0"/>
                <w:numId w:val="0"/>
              </w:numPr>
              <w:jc w:val="center"/>
            </w:pPr>
            <w:r>
              <w:t>NO:</w:t>
            </w:r>
          </w:p>
        </w:tc>
        <w:sdt>
          <w:sdtPr>
            <w:id w:val="9948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vAlign w:val="center"/>
              </w:tcPr>
              <w:p w14:paraId="681BA1B5" w14:textId="25B922BF" w:rsidR="00141E33" w:rsidRPr="00A62A70" w:rsidRDefault="00141E33" w:rsidP="00141E33">
                <w:pPr>
                  <w:pStyle w:val="CCIndent2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5BF3" w14:paraId="5BB60F7F" w14:textId="77777777" w:rsidTr="6ED3FBC9">
        <w:trPr>
          <w:trHeight w:val="564"/>
          <w:jc w:val="center"/>
        </w:trPr>
        <w:tc>
          <w:tcPr>
            <w:tcW w:w="9650" w:type="dxa"/>
            <w:gridSpan w:val="9"/>
            <w:vAlign w:val="center"/>
          </w:tcPr>
          <w:p w14:paraId="2EC521FF" w14:textId="77777777" w:rsidR="002B5BF3" w:rsidRPr="002B5BF3" w:rsidRDefault="002B5BF3" w:rsidP="002B5BF3">
            <w:pPr>
              <w:pStyle w:val="CCIndent2"/>
              <w:numPr>
                <w:ilvl w:val="0"/>
                <w:numId w:val="0"/>
              </w:numPr>
            </w:pPr>
            <w:r>
              <w:t xml:space="preserve">If </w:t>
            </w:r>
            <w:r w:rsidR="00A62A70">
              <w:t xml:space="preserve">‘YES’, </w:t>
            </w:r>
            <w:r>
              <w:t>you have previously raised your complaint within the college</w:t>
            </w:r>
            <w:r w:rsidR="00A62A70">
              <w:t>,</w:t>
            </w:r>
            <w:r>
              <w:t xml:space="preserve"> please describe the following:</w:t>
            </w:r>
          </w:p>
        </w:tc>
      </w:tr>
      <w:tr w:rsidR="002B5BF3" w14:paraId="07DD4476" w14:textId="77777777" w:rsidTr="6ED3FBC9">
        <w:trPr>
          <w:trHeight w:val="564"/>
          <w:jc w:val="center"/>
        </w:trPr>
        <w:tc>
          <w:tcPr>
            <w:tcW w:w="3969" w:type="dxa"/>
            <w:gridSpan w:val="2"/>
            <w:vAlign w:val="center"/>
          </w:tcPr>
          <w:p w14:paraId="727D6F7F" w14:textId="3E73EBEE" w:rsidR="002B5BF3" w:rsidRDefault="001E3346" w:rsidP="0068462A">
            <w:pPr>
              <w:pStyle w:val="CCIndent2"/>
              <w:numPr>
                <w:ilvl w:val="0"/>
                <w:numId w:val="0"/>
              </w:numPr>
            </w:pPr>
            <w:r>
              <w:t>2</w:t>
            </w:r>
            <w:r w:rsidR="0068462A">
              <w:t>c</w:t>
            </w:r>
            <w:r>
              <w:t xml:space="preserve">.  </w:t>
            </w:r>
            <w:r w:rsidR="00A62A70">
              <w:t>The date/s you raised it:</w:t>
            </w:r>
          </w:p>
        </w:tc>
        <w:tc>
          <w:tcPr>
            <w:tcW w:w="5681" w:type="dxa"/>
            <w:gridSpan w:val="7"/>
            <w:vAlign w:val="center"/>
          </w:tcPr>
          <w:p w14:paraId="512B5EB6" w14:textId="77777777" w:rsidR="002B5BF3" w:rsidRPr="002B5BF3" w:rsidRDefault="002B5BF3" w:rsidP="00815E6F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A62A70" w14:paraId="3F1FBD55" w14:textId="77777777" w:rsidTr="6ED3FBC9">
        <w:trPr>
          <w:trHeight w:val="564"/>
          <w:jc w:val="center"/>
        </w:trPr>
        <w:tc>
          <w:tcPr>
            <w:tcW w:w="3969" w:type="dxa"/>
            <w:gridSpan w:val="2"/>
            <w:vAlign w:val="center"/>
          </w:tcPr>
          <w:p w14:paraId="4E981C43" w14:textId="0CBACE7D" w:rsidR="00A62A70" w:rsidRDefault="0068462A" w:rsidP="00A62A70">
            <w:pPr>
              <w:pStyle w:val="CCIndent2"/>
              <w:numPr>
                <w:ilvl w:val="0"/>
                <w:numId w:val="0"/>
              </w:numPr>
            </w:pPr>
            <w:r>
              <w:t>2d</w:t>
            </w:r>
            <w:r w:rsidR="00384E69">
              <w:t xml:space="preserve">.  </w:t>
            </w:r>
            <w:r w:rsidR="00A62A70">
              <w:t>The staff member you raised it with:</w:t>
            </w:r>
          </w:p>
        </w:tc>
        <w:tc>
          <w:tcPr>
            <w:tcW w:w="5681" w:type="dxa"/>
            <w:gridSpan w:val="7"/>
            <w:vAlign w:val="center"/>
          </w:tcPr>
          <w:p w14:paraId="3C81156D" w14:textId="77777777" w:rsidR="00A62A70" w:rsidRPr="002B5BF3" w:rsidRDefault="00A62A70" w:rsidP="00815E6F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B5BF3" w14:paraId="2FEFEA15" w14:textId="77777777" w:rsidTr="6ED3FBC9">
        <w:trPr>
          <w:trHeight w:val="564"/>
          <w:jc w:val="center"/>
        </w:trPr>
        <w:tc>
          <w:tcPr>
            <w:tcW w:w="3969" w:type="dxa"/>
            <w:gridSpan w:val="2"/>
            <w:vAlign w:val="center"/>
          </w:tcPr>
          <w:p w14:paraId="3FAF2B56" w14:textId="6006FC8A" w:rsidR="002B5BF3" w:rsidRDefault="001E3346" w:rsidP="00815E6F">
            <w:pPr>
              <w:pStyle w:val="CCIndent2"/>
              <w:numPr>
                <w:ilvl w:val="0"/>
                <w:numId w:val="0"/>
              </w:numPr>
            </w:pPr>
            <w:r>
              <w:t>2</w:t>
            </w:r>
            <w:r w:rsidR="0068462A">
              <w:t>e</w:t>
            </w:r>
            <w:r>
              <w:t xml:space="preserve">.  </w:t>
            </w:r>
            <w:r w:rsidR="00A62A70">
              <w:t>The a</w:t>
            </w:r>
            <w:bookmarkStart w:id="0" w:name="_GoBack"/>
            <w:bookmarkEnd w:id="0"/>
            <w:r w:rsidR="00A62A70">
              <w:t>ction taken so far to resolve:</w:t>
            </w:r>
          </w:p>
        </w:tc>
        <w:tc>
          <w:tcPr>
            <w:tcW w:w="5681" w:type="dxa"/>
            <w:gridSpan w:val="7"/>
            <w:vAlign w:val="center"/>
          </w:tcPr>
          <w:p w14:paraId="3E1E6AB1" w14:textId="77777777" w:rsidR="002B5BF3" w:rsidRPr="002B5BF3" w:rsidRDefault="002B5BF3" w:rsidP="00815E6F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A62A70" w14:paraId="1FCDFBCC" w14:textId="77777777" w:rsidTr="6ED3FBC9">
        <w:trPr>
          <w:trHeight w:val="564"/>
          <w:jc w:val="center"/>
        </w:trPr>
        <w:tc>
          <w:tcPr>
            <w:tcW w:w="3969" w:type="dxa"/>
            <w:gridSpan w:val="2"/>
            <w:vAlign w:val="center"/>
          </w:tcPr>
          <w:p w14:paraId="21F4030B" w14:textId="0A60C9FE" w:rsidR="00A62A70" w:rsidRDefault="001E3346" w:rsidP="00815E6F">
            <w:pPr>
              <w:pStyle w:val="CCIndent2"/>
              <w:numPr>
                <w:ilvl w:val="0"/>
                <w:numId w:val="0"/>
              </w:numPr>
            </w:pPr>
            <w:r>
              <w:lastRenderedPageBreak/>
              <w:t>2</w:t>
            </w:r>
            <w:r w:rsidR="0068462A">
              <w:t>f</w:t>
            </w:r>
            <w:r>
              <w:t xml:space="preserve">.  </w:t>
            </w:r>
            <w:r w:rsidR="00A62A70">
              <w:t>The response received:</w:t>
            </w:r>
          </w:p>
        </w:tc>
        <w:tc>
          <w:tcPr>
            <w:tcW w:w="5681" w:type="dxa"/>
            <w:gridSpan w:val="7"/>
            <w:vAlign w:val="center"/>
          </w:tcPr>
          <w:p w14:paraId="2925878D" w14:textId="77777777" w:rsidR="00A62A70" w:rsidRPr="002B5BF3" w:rsidRDefault="00A62A70" w:rsidP="00815E6F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A62A70" w14:paraId="6548EE22" w14:textId="77777777" w:rsidTr="6ED3FBC9">
        <w:trPr>
          <w:trHeight w:val="564"/>
          <w:jc w:val="center"/>
        </w:trPr>
        <w:tc>
          <w:tcPr>
            <w:tcW w:w="3969" w:type="dxa"/>
            <w:gridSpan w:val="2"/>
            <w:vAlign w:val="center"/>
          </w:tcPr>
          <w:p w14:paraId="3C419734" w14:textId="64F2C0A2" w:rsidR="00A62A70" w:rsidRDefault="001E3346" w:rsidP="00815E6F">
            <w:pPr>
              <w:pStyle w:val="CCIndent2"/>
              <w:numPr>
                <w:ilvl w:val="0"/>
                <w:numId w:val="0"/>
              </w:numPr>
            </w:pPr>
            <w:r>
              <w:t>2</w:t>
            </w:r>
            <w:r w:rsidR="0068462A">
              <w:t>g</w:t>
            </w:r>
            <w:r>
              <w:t xml:space="preserve">.  </w:t>
            </w:r>
            <w:r w:rsidR="00A62A70">
              <w:t>The reason why you remain dissatisfied with this response:</w:t>
            </w:r>
          </w:p>
        </w:tc>
        <w:tc>
          <w:tcPr>
            <w:tcW w:w="5681" w:type="dxa"/>
            <w:gridSpan w:val="7"/>
            <w:vAlign w:val="center"/>
          </w:tcPr>
          <w:p w14:paraId="3B52746B" w14:textId="77777777" w:rsidR="00A62A70" w:rsidRPr="002B5BF3" w:rsidRDefault="00A62A70" w:rsidP="00815E6F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A62A70" w14:paraId="0BB183A3" w14:textId="77777777" w:rsidTr="6ED3FBC9">
        <w:trPr>
          <w:trHeight w:val="564"/>
          <w:jc w:val="center"/>
        </w:trPr>
        <w:tc>
          <w:tcPr>
            <w:tcW w:w="9650" w:type="dxa"/>
            <w:gridSpan w:val="9"/>
            <w:vAlign w:val="center"/>
          </w:tcPr>
          <w:p w14:paraId="39E47035" w14:textId="2722804E" w:rsidR="00A62A70" w:rsidRPr="00A62A70" w:rsidRDefault="0068462A" w:rsidP="002E45A5">
            <w:pPr>
              <w:pStyle w:val="CCIndent2"/>
              <w:numPr>
                <w:ilvl w:val="0"/>
                <w:numId w:val="0"/>
              </w:numPr>
            </w:pPr>
            <w:r>
              <w:t>2h</w:t>
            </w:r>
            <w:r w:rsidR="001E3346">
              <w:t xml:space="preserve">.  </w:t>
            </w:r>
            <w:r w:rsidR="00A62A70">
              <w:t>If ‘N</w:t>
            </w:r>
            <w:r w:rsidR="008727C9">
              <w:t>O</w:t>
            </w:r>
            <w:r w:rsidR="00A62A70">
              <w:t>’</w:t>
            </w:r>
            <w:r w:rsidR="00141E33">
              <w:t>,</w:t>
            </w:r>
            <w:r w:rsidR="00BE01A7">
              <w:t xml:space="preserve"> </w:t>
            </w:r>
            <w:r w:rsidR="00A62A70">
              <w:t xml:space="preserve">you have </w:t>
            </w:r>
            <w:r w:rsidR="00BE01A7">
              <w:t xml:space="preserve">not </w:t>
            </w:r>
            <w:r w:rsidR="00A62A70">
              <w:t>been able to raise your complaint previously</w:t>
            </w:r>
            <w:r w:rsidR="00BE01A7">
              <w:t>, please describe why you have not been able to approach a staff member about your concerns:</w:t>
            </w:r>
            <w:r w:rsidR="00A62A70">
              <w:t xml:space="preserve"> </w:t>
            </w:r>
          </w:p>
        </w:tc>
      </w:tr>
      <w:tr w:rsidR="00BE01A7" w14:paraId="76521240" w14:textId="77777777" w:rsidTr="6ED3FBC9">
        <w:trPr>
          <w:trHeight w:val="730"/>
          <w:jc w:val="center"/>
        </w:trPr>
        <w:tc>
          <w:tcPr>
            <w:tcW w:w="9650" w:type="dxa"/>
            <w:gridSpan w:val="9"/>
            <w:vAlign w:val="center"/>
          </w:tcPr>
          <w:p w14:paraId="3413CAA6" w14:textId="77777777" w:rsidR="00BE01A7" w:rsidRPr="00BE01A7" w:rsidRDefault="00BE01A7" w:rsidP="00BE01A7">
            <w:pPr>
              <w:pStyle w:val="CCInden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BE01A7" w14:paraId="37605D82" w14:textId="77777777" w:rsidTr="6ED3FBC9">
        <w:trPr>
          <w:trHeight w:val="564"/>
          <w:jc w:val="center"/>
        </w:trPr>
        <w:tc>
          <w:tcPr>
            <w:tcW w:w="9650" w:type="dxa"/>
            <w:gridSpan w:val="9"/>
            <w:vAlign w:val="center"/>
          </w:tcPr>
          <w:p w14:paraId="45931A2F" w14:textId="358DB317" w:rsidR="00BE01A7" w:rsidRPr="00BE01A7" w:rsidRDefault="001E3346" w:rsidP="00384E69">
            <w:pPr>
              <w:pStyle w:val="CCIndent2"/>
              <w:numPr>
                <w:ilvl w:val="0"/>
                <w:numId w:val="0"/>
              </w:numPr>
            </w:pPr>
            <w:r>
              <w:t>2</w:t>
            </w:r>
            <w:r w:rsidR="0068462A">
              <w:t>i</w:t>
            </w:r>
            <w:r>
              <w:t xml:space="preserve">.  </w:t>
            </w:r>
            <w:r w:rsidR="00BE01A7">
              <w:t xml:space="preserve">Please describe the </w:t>
            </w:r>
            <w:r w:rsidR="00714CF4">
              <w:t xml:space="preserve">desired </w:t>
            </w:r>
            <w:r w:rsidR="00BE01A7">
              <w:t>outcome you</w:t>
            </w:r>
            <w:r w:rsidR="00714CF4">
              <w:t xml:space="preserve"> would like as a result of this complaint</w:t>
            </w:r>
            <w:r w:rsidR="003D2BFF">
              <w:t xml:space="preserve"> to close it to your satisfaction</w:t>
            </w:r>
            <w:r w:rsidR="00714CF4">
              <w:t>:</w:t>
            </w:r>
            <w:r w:rsidR="00BE01A7">
              <w:t xml:space="preserve"> </w:t>
            </w:r>
          </w:p>
        </w:tc>
      </w:tr>
      <w:tr w:rsidR="00714CF4" w14:paraId="3CE840B7" w14:textId="77777777" w:rsidTr="6ED3FBC9">
        <w:trPr>
          <w:trHeight w:val="564"/>
          <w:jc w:val="center"/>
        </w:trPr>
        <w:tc>
          <w:tcPr>
            <w:tcW w:w="9650" w:type="dxa"/>
            <w:gridSpan w:val="9"/>
            <w:vAlign w:val="center"/>
          </w:tcPr>
          <w:p w14:paraId="716EA621" w14:textId="77777777" w:rsidR="00714CF4" w:rsidRDefault="00714CF4" w:rsidP="00714CF4">
            <w:pPr>
              <w:pStyle w:val="CCIndent2"/>
              <w:numPr>
                <w:ilvl w:val="0"/>
                <w:numId w:val="0"/>
              </w:numPr>
            </w:pPr>
          </w:p>
        </w:tc>
      </w:tr>
      <w:tr w:rsidR="00714CF4" w14:paraId="3D822DEE" w14:textId="77777777" w:rsidTr="6ED3FBC9">
        <w:trPr>
          <w:trHeight w:val="570"/>
          <w:jc w:val="center"/>
        </w:trPr>
        <w:tc>
          <w:tcPr>
            <w:tcW w:w="9650" w:type="dxa"/>
            <w:gridSpan w:val="9"/>
            <w:shd w:val="clear" w:color="auto" w:fill="D9D9D9" w:themeFill="background1" w:themeFillShade="D9"/>
            <w:vAlign w:val="center"/>
          </w:tcPr>
          <w:p w14:paraId="6BABEBCE" w14:textId="4413648E" w:rsidR="00714CF4" w:rsidRPr="00905BF9" w:rsidRDefault="00714CF4" w:rsidP="00714CF4">
            <w:pPr>
              <w:pStyle w:val="CCIndent2"/>
              <w:numPr>
                <w:ilvl w:val="0"/>
                <w:numId w:val="0"/>
              </w:numPr>
              <w:rPr>
                <w:b/>
              </w:rPr>
            </w:pPr>
            <w:r w:rsidRPr="00905BF9">
              <w:t xml:space="preserve">Section </w:t>
            </w:r>
            <w:r>
              <w:t>3</w:t>
            </w:r>
            <w:r w:rsidRPr="00905BF9">
              <w:t xml:space="preserve">.  </w:t>
            </w:r>
            <w:r>
              <w:rPr>
                <w:b/>
              </w:rPr>
              <w:t>Declaration and Consent</w:t>
            </w:r>
          </w:p>
        </w:tc>
      </w:tr>
      <w:tr w:rsidR="00714CF4" w14:paraId="50FF6E09" w14:textId="1759D56F" w:rsidTr="6ED3FBC9">
        <w:trPr>
          <w:trHeight w:val="564"/>
          <w:jc w:val="center"/>
        </w:trPr>
        <w:tc>
          <w:tcPr>
            <w:tcW w:w="8824" w:type="dxa"/>
            <w:gridSpan w:val="8"/>
            <w:vAlign w:val="center"/>
          </w:tcPr>
          <w:p w14:paraId="395A1C60" w14:textId="210F51B2" w:rsidR="00714CF4" w:rsidRDefault="00714CF4" w:rsidP="00714CF4">
            <w:pPr>
              <w:pStyle w:val="CCIndent2"/>
              <w:numPr>
                <w:ilvl w:val="2"/>
                <w:numId w:val="0"/>
              </w:numPr>
            </w:pPr>
            <w:r>
              <w:t xml:space="preserve">I have read the Complaints </w:t>
            </w:r>
            <w:r w:rsidR="1F337AE1">
              <w:t xml:space="preserve">Management </w:t>
            </w:r>
            <w:r>
              <w:t>Policy:</w:t>
            </w:r>
          </w:p>
        </w:tc>
        <w:sdt>
          <w:sdtPr>
            <w:id w:val="-171001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vAlign w:val="center"/>
              </w:tcPr>
              <w:p w14:paraId="6C5DC077" w14:textId="6149BF1E" w:rsidR="00714CF4" w:rsidRDefault="00141E33" w:rsidP="00141E33">
                <w:pPr>
                  <w:pStyle w:val="CCIndent2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CF4" w14:paraId="260E31B2" w14:textId="51670FC1" w:rsidTr="6ED3FBC9">
        <w:trPr>
          <w:trHeight w:val="564"/>
          <w:jc w:val="center"/>
        </w:trPr>
        <w:tc>
          <w:tcPr>
            <w:tcW w:w="8824" w:type="dxa"/>
            <w:gridSpan w:val="8"/>
            <w:vAlign w:val="center"/>
          </w:tcPr>
          <w:p w14:paraId="6300857F" w14:textId="6654B35D" w:rsidR="00714CF4" w:rsidRDefault="00714CF4" w:rsidP="00141E33">
            <w:pPr>
              <w:pStyle w:val="CCIndent2"/>
              <w:numPr>
                <w:ilvl w:val="0"/>
                <w:numId w:val="0"/>
              </w:numPr>
            </w:pPr>
            <w:r>
              <w:t xml:space="preserve">I have </w:t>
            </w:r>
            <w:r w:rsidR="00141E33">
              <w:t>provided</w:t>
            </w:r>
            <w:r>
              <w:t xml:space="preserve"> all relevant information to support my complaint:</w:t>
            </w:r>
          </w:p>
        </w:tc>
        <w:sdt>
          <w:sdtPr>
            <w:id w:val="7511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vAlign w:val="center"/>
              </w:tcPr>
              <w:p w14:paraId="79D43235" w14:textId="3315BBDC" w:rsidR="00714CF4" w:rsidRDefault="00141E33" w:rsidP="00141E33">
                <w:pPr>
                  <w:pStyle w:val="CCIndent2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CF4" w14:paraId="3FE8E4C5" w14:textId="7B26B941" w:rsidTr="6ED3FBC9">
        <w:trPr>
          <w:trHeight w:val="564"/>
          <w:jc w:val="center"/>
        </w:trPr>
        <w:tc>
          <w:tcPr>
            <w:tcW w:w="8824" w:type="dxa"/>
            <w:gridSpan w:val="8"/>
            <w:vAlign w:val="center"/>
          </w:tcPr>
          <w:p w14:paraId="435F73C3" w14:textId="3281C1F2" w:rsidR="00714CF4" w:rsidRDefault="00714CF4" w:rsidP="00714CF4">
            <w:pPr>
              <w:pStyle w:val="CCIndent2"/>
              <w:numPr>
                <w:ilvl w:val="0"/>
                <w:numId w:val="0"/>
              </w:numPr>
            </w:pPr>
            <w:r>
              <w:t>I have made a copy of all documentation and supporting information for my records:</w:t>
            </w:r>
          </w:p>
        </w:tc>
        <w:sdt>
          <w:sdtPr>
            <w:id w:val="2044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vAlign w:val="center"/>
              </w:tcPr>
              <w:p w14:paraId="179DD9DE" w14:textId="0879D9A4" w:rsidR="00714CF4" w:rsidRDefault="00141E33" w:rsidP="00141E33">
                <w:pPr>
                  <w:pStyle w:val="CCIndent2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CF4" w14:paraId="79A9EC18" w14:textId="19EFF35F" w:rsidTr="6ED3FBC9">
        <w:trPr>
          <w:trHeight w:val="564"/>
          <w:jc w:val="center"/>
        </w:trPr>
        <w:tc>
          <w:tcPr>
            <w:tcW w:w="8824" w:type="dxa"/>
            <w:gridSpan w:val="8"/>
            <w:vAlign w:val="center"/>
          </w:tcPr>
          <w:p w14:paraId="1A138389" w14:textId="0862CACC" w:rsidR="00714CF4" w:rsidRDefault="00714CF4" w:rsidP="00141E33">
            <w:pPr>
              <w:pStyle w:val="CCIndent2"/>
              <w:numPr>
                <w:ilvl w:val="0"/>
                <w:numId w:val="0"/>
              </w:numPr>
            </w:pPr>
            <w:r>
              <w:t xml:space="preserve">I authorize </w:t>
            </w:r>
            <w:r w:rsidR="008727C9">
              <w:t>college staff</w:t>
            </w:r>
            <w:r>
              <w:t xml:space="preserve"> </w:t>
            </w:r>
            <w:r w:rsidR="008727C9">
              <w:t xml:space="preserve">appointed to be </w:t>
            </w:r>
            <w:r>
              <w:t>involved in the proc</w:t>
            </w:r>
            <w:r w:rsidR="00141E33">
              <w:t>ess</w:t>
            </w:r>
            <w:r w:rsidR="008727C9">
              <w:t xml:space="preserve"> </w:t>
            </w:r>
            <w:r w:rsidR="00141E33">
              <w:t>to h</w:t>
            </w:r>
            <w:r>
              <w:t xml:space="preserve">ave access to </w:t>
            </w:r>
            <w:r w:rsidR="008727C9">
              <w:t xml:space="preserve">any </w:t>
            </w:r>
            <w:r>
              <w:t xml:space="preserve">relevant information required to </w:t>
            </w:r>
            <w:proofErr w:type="gramStart"/>
            <w:r>
              <w:t>make a decision</w:t>
            </w:r>
            <w:proofErr w:type="gramEnd"/>
            <w:r>
              <w:t xml:space="preserve">, </w:t>
            </w:r>
            <w:r w:rsidR="008727C9">
              <w:t>including</w:t>
            </w:r>
            <w:r>
              <w:t xml:space="preserve"> sensitive information</w:t>
            </w:r>
            <w:r w:rsidR="008727C9">
              <w:t xml:space="preserve"> </w:t>
            </w:r>
            <w:r>
              <w:t>as necessary for the investigation into</w:t>
            </w:r>
            <w:r w:rsidR="00141E33">
              <w:t>,</w:t>
            </w:r>
            <w:r>
              <w:t xml:space="preserve"> and consideration of</w:t>
            </w:r>
            <w:r w:rsidR="003D2BFF">
              <w:t>,</w:t>
            </w:r>
            <w:r>
              <w:t xml:space="preserve"> my complaint.</w:t>
            </w:r>
          </w:p>
        </w:tc>
        <w:sdt>
          <w:sdtPr>
            <w:id w:val="72202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vAlign w:val="center"/>
              </w:tcPr>
              <w:p w14:paraId="25583E8F" w14:textId="446D9FA7" w:rsidR="00714CF4" w:rsidRDefault="00AF6CC2" w:rsidP="00141E33">
                <w:pPr>
                  <w:pStyle w:val="CCIndent2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1E33" w14:paraId="488BDCE6" w14:textId="77777777" w:rsidTr="6ED3FBC9">
        <w:trPr>
          <w:trHeight w:val="564"/>
          <w:jc w:val="center"/>
        </w:trPr>
        <w:tc>
          <w:tcPr>
            <w:tcW w:w="8824" w:type="dxa"/>
            <w:gridSpan w:val="8"/>
            <w:tcBorders>
              <w:bottom w:val="single" w:sz="4" w:space="0" w:color="auto"/>
            </w:tcBorders>
            <w:vAlign w:val="center"/>
          </w:tcPr>
          <w:p w14:paraId="2805722B" w14:textId="373275FE" w:rsidR="00141E33" w:rsidRDefault="00AF6CC2" w:rsidP="00141E33">
            <w:pPr>
              <w:pStyle w:val="CCIndent2"/>
              <w:numPr>
                <w:ilvl w:val="0"/>
                <w:numId w:val="0"/>
              </w:numPr>
            </w:pPr>
            <w:r>
              <w:t>‘Third Party’ complainants only</w:t>
            </w:r>
            <w:r w:rsidR="003D2BFF">
              <w:t xml:space="preserve"> (e.g. Parent/</w:t>
            </w:r>
            <w:proofErr w:type="spellStart"/>
            <w:r w:rsidR="003D2BFF">
              <w:t>Carer</w:t>
            </w:r>
            <w:proofErr w:type="spellEnd"/>
            <w:r w:rsidR="003D2BFF">
              <w:t>/Guardian, employer)</w:t>
            </w:r>
            <w:r>
              <w:t>:  I have provided evidence of consent to act on behalf of another individual</w:t>
            </w:r>
            <w:r w:rsidR="003D2BFF">
              <w:t xml:space="preserve"> (</w:t>
            </w:r>
            <w:r w:rsidR="003D2BFF">
              <w:rPr>
                <w:i/>
                <w:sz w:val="18"/>
                <w:szCs w:val="18"/>
              </w:rPr>
              <w:t>Please attach a signed statement from the individual this complaint is being raised for</w:t>
            </w:r>
            <w:r w:rsidR="008727C9">
              <w:rPr>
                <w:i/>
                <w:sz w:val="18"/>
                <w:szCs w:val="18"/>
              </w:rPr>
              <w:t>.</w:t>
            </w:r>
            <w:r w:rsidR="003D2BFF">
              <w:rPr>
                <w:i/>
                <w:sz w:val="18"/>
                <w:szCs w:val="18"/>
              </w:rPr>
              <w:t xml:space="preserve"> </w:t>
            </w:r>
            <w:r w:rsidR="008727C9">
              <w:rPr>
                <w:i/>
                <w:sz w:val="18"/>
                <w:szCs w:val="18"/>
              </w:rPr>
              <w:t>V</w:t>
            </w:r>
            <w:r w:rsidR="003D2BFF">
              <w:rPr>
                <w:i/>
                <w:sz w:val="18"/>
                <w:szCs w:val="18"/>
              </w:rPr>
              <w:t>alidation may be sought</w:t>
            </w:r>
            <w:r w:rsidR="008727C9">
              <w:rPr>
                <w:i/>
                <w:sz w:val="18"/>
                <w:szCs w:val="18"/>
              </w:rPr>
              <w:t xml:space="preserve"> from them </w:t>
            </w:r>
            <w:r w:rsidR="003D2BFF">
              <w:rPr>
                <w:i/>
                <w:sz w:val="18"/>
                <w:szCs w:val="18"/>
              </w:rPr>
              <w:t>before progressing)</w:t>
            </w:r>
            <w:r>
              <w:t>:</w:t>
            </w:r>
          </w:p>
        </w:tc>
        <w:sdt>
          <w:sdtPr>
            <w:id w:val="213320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bottom w:val="single" w:sz="4" w:space="0" w:color="auto"/>
                </w:tcBorders>
                <w:vAlign w:val="center"/>
              </w:tcPr>
              <w:p w14:paraId="73F99311" w14:textId="306D9DB1" w:rsidR="00141E33" w:rsidRDefault="00AF6CC2" w:rsidP="00141E33">
                <w:pPr>
                  <w:pStyle w:val="CCIndent2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6CC2" w14:paraId="3B2A22BC" w14:textId="77777777" w:rsidTr="6ED3FBC9">
        <w:trPr>
          <w:trHeight w:val="564"/>
          <w:jc w:val="center"/>
        </w:trPr>
        <w:tc>
          <w:tcPr>
            <w:tcW w:w="8824" w:type="dxa"/>
            <w:gridSpan w:val="8"/>
            <w:tcBorders>
              <w:bottom w:val="single" w:sz="4" w:space="0" w:color="auto"/>
            </w:tcBorders>
            <w:vAlign w:val="center"/>
          </w:tcPr>
          <w:p w14:paraId="76C8CF6C" w14:textId="6007C298" w:rsidR="00AF6CC2" w:rsidRDefault="00AF6CC2" w:rsidP="00141E33">
            <w:pPr>
              <w:pStyle w:val="CCIndent2"/>
              <w:numPr>
                <w:ilvl w:val="0"/>
                <w:numId w:val="0"/>
              </w:numPr>
            </w:pPr>
            <w:r>
              <w:t xml:space="preserve">Lead Complainant for ‘Group’ complaints only:  I have provided evidence of consent to represent a group of named individuals: </w:t>
            </w:r>
          </w:p>
        </w:tc>
        <w:sdt>
          <w:sdtPr>
            <w:id w:val="2268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bottom w:val="single" w:sz="4" w:space="0" w:color="auto"/>
                </w:tcBorders>
                <w:vAlign w:val="center"/>
              </w:tcPr>
              <w:p w14:paraId="10CA479E" w14:textId="112E3941" w:rsidR="00AF6CC2" w:rsidRDefault="00AF6CC2" w:rsidP="00141E33">
                <w:pPr>
                  <w:pStyle w:val="CCIndent2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45A5" w14:paraId="776E4C54" w14:textId="77777777" w:rsidTr="6ED3FBC9">
        <w:trPr>
          <w:trHeight w:val="268"/>
          <w:jc w:val="center"/>
        </w:trPr>
        <w:tc>
          <w:tcPr>
            <w:tcW w:w="8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A091C" w14:textId="77777777" w:rsidR="002E45A5" w:rsidRDefault="002E45A5" w:rsidP="00141E33">
            <w:pPr>
              <w:pStyle w:val="CCIndent2"/>
              <w:numPr>
                <w:ilvl w:val="0"/>
                <w:numId w:val="0"/>
              </w:num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C66BE" w14:textId="77777777" w:rsidR="002E45A5" w:rsidRDefault="002E45A5" w:rsidP="00141E33">
            <w:pPr>
              <w:pStyle w:val="CCIndent2"/>
              <w:numPr>
                <w:ilvl w:val="0"/>
                <w:numId w:val="0"/>
              </w:numPr>
              <w:jc w:val="center"/>
            </w:pPr>
          </w:p>
        </w:tc>
      </w:tr>
      <w:tr w:rsidR="002E45A5" w14:paraId="521A6A28" w14:textId="3B284C7C" w:rsidTr="003D2BFF">
        <w:trPr>
          <w:trHeight w:val="897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E7DFB31" w14:textId="3ECD5B01" w:rsidR="002E45A5" w:rsidRDefault="002E45A5" w:rsidP="002E45A5">
            <w:pPr>
              <w:pStyle w:val="CCIndent2"/>
              <w:numPr>
                <w:ilvl w:val="0"/>
                <w:numId w:val="0"/>
              </w:numPr>
            </w:pPr>
            <w:r>
              <w:t>Signature</w:t>
            </w:r>
            <w:r w:rsidR="003D2BFF">
              <w:t xml:space="preserve"> of the individual completing this form</w:t>
            </w:r>
            <w:r>
              <w:t>: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</w:tcBorders>
            <w:vAlign w:val="center"/>
          </w:tcPr>
          <w:p w14:paraId="140B12C2" w14:textId="77777777" w:rsidR="002E45A5" w:rsidRDefault="002E45A5" w:rsidP="002E45A5">
            <w:pPr>
              <w:pStyle w:val="CCIndent2"/>
              <w:numPr>
                <w:ilvl w:val="0"/>
                <w:numId w:val="0"/>
              </w:num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vAlign w:val="center"/>
          </w:tcPr>
          <w:p w14:paraId="07DB4A90" w14:textId="15BCCE85" w:rsidR="002E45A5" w:rsidRDefault="002E45A5" w:rsidP="002E45A5">
            <w:pPr>
              <w:pStyle w:val="CCIndent2"/>
              <w:numPr>
                <w:ilvl w:val="0"/>
                <w:numId w:val="0"/>
              </w:numPr>
            </w:pPr>
            <w:r>
              <w:t>Date: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</w:tcBorders>
            <w:vAlign w:val="center"/>
          </w:tcPr>
          <w:p w14:paraId="02C81EA1" w14:textId="77777777" w:rsidR="002E45A5" w:rsidRDefault="002E45A5" w:rsidP="002E45A5">
            <w:pPr>
              <w:pStyle w:val="CCIndent2"/>
              <w:numPr>
                <w:ilvl w:val="0"/>
                <w:numId w:val="0"/>
              </w:numPr>
            </w:pPr>
          </w:p>
        </w:tc>
      </w:tr>
    </w:tbl>
    <w:p w14:paraId="61EE1A28" w14:textId="265C57BD" w:rsidR="00AF6CC2" w:rsidRDefault="00AF6CC2" w:rsidP="00905BF9">
      <w:pPr>
        <w:pStyle w:val="CCIndent2"/>
        <w:numPr>
          <w:ilvl w:val="0"/>
          <w:numId w:val="0"/>
        </w:numPr>
      </w:pPr>
    </w:p>
    <w:p w14:paraId="3F9EA568" w14:textId="4D2E4110" w:rsidR="00AF6CC2" w:rsidRDefault="002E45A5" w:rsidP="00905BF9">
      <w:pPr>
        <w:pStyle w:val="CCIndent2"/>
        <w:numPr>
          <w:ilvl w:val="0"/>
          <w:numId w:val="0"/>
        </w:numPr>
      </w:pPr>
      <w:r>
        <w:t xml:space="preserve">Please return this form by email, together with scans of your supporting evidence (and consent authority where appropriate) to:   </w:t>
      </w:r>
      <w:hyperlink r:id="rId11" w:history="1">
        <w:r w:rsidRPr="009A64A8">
          <w:rPr>
            <w:rStyle w:val="Hyperlink"/>
            <w:rFonts w:ascii="Calibri" w:hAnsi="Calibri"/>
            <w:sz w:val="22"/>
          </w:rPr>
          <w:t>complaints@cornwall.ac.uk</w:t>
        </w:r>
      </w:hyperlink>
      <w:r>
        <w:t xml:space="preserve"> </w:t>
      </w:r>
    </w:p>
    <w:p w14:paraId="0282DA8F" w14:textId="46884818" w:rsidR="002E45A5" w:rsidRDefault="002E45A5" w:rsidP="00905BF9">
      <w:pPr>
        <w:pStyle w:val="CCIndent2"/>
        <w:numPr>
          <w:ilvl w:val="0"/>
          <w:numId w:val="0"/>
        </w:numPr>
      </w:pPr>
    </w:p>
    <w:p w14:paraId="75428CFE" w14:textId="3CA9F7D9" w:rsidR="002E45A5" w:rsidRDefault="002E45A5" w:rsidP="00905BF9">
      <w:pPr>
        <w:pStyle w:val="CCIndent2"/>
        <w:numPr>
          <w:ilvl w:val="0"/>
          <w:numId w:val="0"/>
        </w:numPr>
      </w:pPr>
      <w:r>
        <w:t>Alternatively</w:t>
      </w:r>
      <w:r w:rsidR="003D2BFF">
        <w:t>,</w:t>
      </w:r>
      <w:r>
        <w:t xml:space="preserve"> you can print this form and send it by post, along with your supporting evidence (and consent authority where appropriate) to:</w:t>
      </w:r>
    </w:p>
    <w:p w14:paraId="21EE186F" w14:textId="005AFE2E" w:rsidR="002E45A5" w:rsidRDefault="002E45A5" w:rsidP="00905BF9">
      <w:pPr>
        <w:pStyle w:val="CCIndent2"/>
        <w:numPr>
          <w:ilvl w:val="0"/>
          <w:numId w:val="0"/>
        </w:numPr>
      </w:pPr>
    </w:p>
    <w:p w14:paraId="3DD5ED3F" w14:textId="5D3748BB" w:rsidR="002E45A5" w:rsidRDefault="002E45A5" w:rsidP="00905BF9">
      <w:pPr>
        <w:pStyle w:val="CCIndent2"/>
        <w:numPr>
          <w:ilvl w:val="0"/>
          <w:numId w:val="0"/>
        </w:numPr>
      </w:pPr>
      <w:r>
        <w:t>Complaints Office</w:t>
      </w:r>
    </w:p>
    <w:p w14:paraId="2CEE2512" w14:textId="1F8D697F" w:rsidR="002E45A5" w:rsidRDefault="002E45A5" w:rsidP="00905BF9">
      <w:pPr>
        <w:pStyle w:val="CCIndent2"/>
        <w:numPr>
          <w:ilvl w:val="0"/>
          <w:numId w:val="0"/>
        </w:numPr>
      </w:pPr>
      <w:r>
        <w:t>Cornwall College Group</w:t>
      </w:r>
    </w:p>
    <w:p w14:paraId="0F14F033" w14:textId="417496FC" w:rsidR="002E45A5" w:rsidRDefault="002E45A5" w:rsidP="00905BF9">
      <w:pPr>
        <w:pStyle w:val="CCIndent2"/>
        <w:numPr>
          <w:ilvl w:val="0"/>
          <w:numId w:val="0"/>
        </w:numPr>
      </w:pPr>
      <w:r>
        <w:t>Tregonissey Road</w:t>
      </w:r>
    </w:p>
    <w:p w14:paraId="30D1194A" w14:textId="465F4FDE" w:rsidR="002E45A5" w:rsidRDefault="002E45A5" w:rsidP="00905BF9">
      <w:pPr>
        <w:pStyle w:val="CCIndent2"/>
        <w:numPr>
          <w:ilvl w:val="0"/>
          <w:numId w:val="0"/>
        </w:numPr>
      </w:pPr>
      <w:r>
        <w:t>St Austell</w:t>
      </w:r>
    </w:p>
    <w:p w14:paraId="5187C4E6" w14:textId="7F7CFF65" w:rsidR="002E45A5" w:rsidRDefault="002E45A5" w:rsidP="00905BF9">
      <w:pPr>
        <w:pStyle w:val="CCIndent2"/>
        <w:numPr>
          <w:ilvl w:val="0"/>
          <w:numId w:val="0"/>
        </w:numPr>
      </w:pPr>
      <w:r>
        <w:t>PL25 4DJ</w:t>
      </w:r>
    </w:p>
    <w:sectPr w:rsidR="002E45A5" w:rsidSect="00D5499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5" w:right="1134" w:bottom="851" w:left="1134" w:header="82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25AE" w14:textId="77777777" w:rsidR="00905BF9" w:rsidRDefault="00905BF9">
      <w:r>
        <w:separator/>
      </w:r>
    </w:p>
  </w:endnote>
  <w:endnote w:type="continuationSeparator" w:id="0">
    <w:p w14:paraId="6C81E95C" w14:textId="77777777" w:rsidR="00905BF9" w:rsidRDefault="0090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1907" w14:textId="14FF9EAB" w:rsidR="001B1FAC" w:rsidRPr="00422D3B" w:rsidRDefault="00C37A0D" w:rsidP="00C37A0D">
    <w:pPr>
      <w:pStyle w:val="Footer"/>
      <w:tabs>
        <w:tab w:val="clear" w:pos="8306"/>
        <w:tab w:val="right" w:pos="9639"/>
      </w:tabs>
      <w:rPr>
        <w:rFonts w:asciiTheme="minorHAnsi" w:hAnsiTheme="minorHAnsi"/>
        <w:sz w:val="16"/>
      </w:rPr>
    </w:pPr>
    <w:r w:rsidRPr="00422D3B">
      <w:rPr>
        <w:rFonts w:asciiTheme="minorHAnsi" w:hAnsiTheme="minorHAnsi"/>
        <w:snapToGrid w:val="0"/>
        <w:sz w:val="16"/>
        <w:lang w:eastAsia="en-US"/>
      </w:rPr>
      <w:fldChar w:fldCharType="begin"/>
    </w:r>
    <w:r w:rsidRPr="00422D3B">
      <w:rPr>
        <w:rFonts w:asciiTheme="minorHAnsi" w:hAnsiTheme="minorHAnsi"/>
        <w:snapToGrid w:val="0"/>
        <w:sz w:val="16"/>
        <w:lang w:eastAsia="en-US"/>
      </w:rPr>
      <w:instrText xml:space="preserve"> FILENAME   \* MERGEFORMAT </w:instrText>
    </w:r>
    <w:r w:rsidRPr="00422D3B">
      <w:rPr>
        <w:rFonts w:asciiTheme="minorHAnsi" w:hAnsiTheme="minorHAnsi"/>
        <w:snapToGrid w:val="0"/>
        <w:sz w:val="16"/>
        <w:lang w:eastAsia="en-US"/>
      </w:rPr>
      <w:fldChar w:fldCharType="separate"/>
    </w:r>
    <w:r w:rsidR="00646DBE">
      <w:rPr>
        <w:rFonts w:asciiTheme="minorHAnsi" w:hAnsiTheme="minorHAnsi"/>
        <w:noProof/>
        <w:snapToGrid w:val="0"/>
        <w:sz w:val="16"/>
        <w:lang w:eastAsia="en-US"/>
      </w:rPr>
      <w:t>Complaint Form-v2-1</w:t>
    </w:r>
    <w:r w:rsidRPr="00422D3B">
      <w:rPr>
        <w:rFonts w:asciiTheme="minorHAnsi" w:hAnsiTheme="minorHAnsi"/>
        <w:snapToGrid w:val="0"/>
        <w:sz w:val="16"/>
        <w:lang w:eastAsia="en-US"/>
      </w:rPr>
      <w:fldChar w:fldCharType="end"/>
    </w:r>
    <w:r w:rsidRPr="00422D3B">
      <w:rPr>
        <w:rFonts w:asciiTheme="minorHAnsi" w:hAnsiTheme="minorHAnsi"/>
        <w:sz w:val="16"/>
      </w:rPr>
      <w:t xml:space="preserve">   </w:t>
    </w:r>
    <w:r w:rsidRPr="00422D3B">
      <w:rPr>
        <w:rFonts w:asciiTheme="minorHAnsi" w:hAnsiTheme="minorHAnsi"/>
        <w:sz w:val="16"/>
      </w:rPr>
      <w:tab/>
    </w:r>
    <w:r w:rsidRPr="00422D3B">
      <w:rPr>
        <w:rFonts w:asciiTheme="minorHAnsi" w:hAnsiTheme="minorHAnsi"/>
        <w:sz w:val="16"/>
      </w:rPr>
      <w:fldChar w:fldCharType="begin"/>
    </w:r>
    <w:r w:rsidRPr="00422D3B">
      <w:rPr>
        <w:rFonts w:asciiTheme="minorHAnsi" w:hAnsiTheme="minorHAnsi"/>
        <w:sz w:val="16"/>
      </w:rPr>
      <w:instrText xml:space="preserve"> PAGE   \* MERGEFORMAT </w:instrText>
    </w:r>
    <w:r w:rsidRPr="00422D3B">
      <w:rPr>
        <w:rFonts w:asciiTheme="minorHAnsi" w:hAnsiTheme="minorHAnsi"/>
        <w:sz w:val="16"/>
      </w:rPr>
      <w:fldChar w:fldCharType="separate"/>
    </w:r>
    <w:r w:rsidR="00F710C9">
      <w:rPr>
        <w:rFonts w:asciiTheme="minorHAnsi" w:hAnsiTheme="minorHAnsi"/>
        <w:noProof/>
        <w:sz w:val="16"/>
      </w:rPr>
      <w:t>2</w:t>
    </w:r>
    <w:r w:rsidRPr="00422D3B">
      <w:rPr>
        <w:rFonts w:asciiTheme="minorHAnsi" w:hAnsiTheme="minorHAnsi"/>
        <w:sz w:val="16"/>
      </w:rPr>
      <w:fldChar w:fldCharType="end"/>
    </w:r>
    <w:r w:rsidRPr="00422D3B">
      <w:rPr>
        <w:rFonts w:asciiTheme="minorHAnsi" w:hAnsiTheme="minorHAnsi"/>
        <w:sz w:val="16"/>
      </w:rPr>
      <w:t xml:space="preserve"> of </w:t>
    </w:r>
    <w:r w:rsidRPr="00422D3B">
      <w:rPr>
        <w:rFonts w:asciiTheme="minorHAnsi" w:hAnsiTheme="minorHAnsi"/>
        <w:sz w:val="16"/>
      </w:rPr>
      <w:fldChar w:fldCharType="begin"/>
    </w:r>
    <w:r w:rsidRPr="00422D3B">
      <w:rPr>
        <w:rFonts w:asciiTheme="minorHAnsi" w:hAnsiTheme="minorHAnsi"/>
        <w:sz w:val="16"/>
      </w:rPr>
      <w:instrText xml:space="preserve"> NUMPAGES   \* MERGEFORMAT </w:instrText>
    </w:r>
    <w:r w:rsidRPr="00422D3B">
      <w:rPr>
        <w:rFonts w:asciiTheme="minorHAnsi" w:hAnsiTheme="minorHAnsi"/>
        <w:sz w:val="16"/>
      </w:rPr>
      <w:fldChar w:fldCharType="separate"/>
    </w:r>
    <w:r w:rsidR="00F710C9">
      <w:rPr>
        <w:rFonts w:asciiTheme="minorHAnsi" w:hAnsiTheme="minorHAnsi"/>
        <w:noProof/>
        <w:sz w:val="16"/>
      </w:rPr>
      <w:t>2</w:t>
    </w:r>
    <w:r w:rsidRPr="00422D3B">
      <w:rPr>
        <w:rFonts w:asciiTheme="minorHAnsi" w:hAnsiTheme="minorHAnsi"/>
        <w:sz w:val="16"/>
      </w:rPr>
      <w:fldChar w:fldCharType="end"/>
    </w:r>
    <w:r w:rsidRPr="00422D3B">
      <w:rPr>
        <w:rFonts w:asciiTheme="minorHAnsi" w:hAnsiTheme="minorHAnsi"/>
        <w:sz w:val="16"/>
      </w:rPr>
      <w:tab/>
    </w:r>
    <w:r w:rsidR="001B1FAC" w:rsidRPr="00422D3B">
      <w:rPr>
        <w:rFonts w:asciiTheme="minorHAnsi" w:hAnsiTheme="minorHAnsi"/>
        <w:sz w:val="16"/>
      </w:rPr>
      <w:t>Cornwall College Group</w:t>
    </w:r>
  </w:p>
  <w:p w14:paraId="63750618" w14:textId="406B7290" w:rsidR="001B1FAC" w:rsidRPr="00422D3B" w:rsidRDefault="001B1FAC" w:rsidP="001B1FAC">
    <w:pPr>
      <w:pStyle w:val="Footer"/>
      <w:tabs>
        <w:tab w:val="clear" w:pos="8306"/>
        <w:tab w:val="right" w:pos="9639"/>
      </w:tabs>
      <w:rPr>
        <w:rFonts w:asciiTheme="minorHAnsi" w:hAnsiTheme="minorHAnsi"/>
        <w:sz w:val="16"/>
      </w:rPr>
    </w:pPr>
    <w:r w:rsidRPr="00422D3B">
      <w:rPr>
        <w:rFonts w:asciiTheme="minorHAnsi" w:hAnsiTheme="minorHAnsi"/>
        <w:sz w:val="16"/>
      </w:rPr>
      <w:t xml:space="preserve">Review Date: </w:t>
    </w:r>
    <w:r w:rsidR="00F710C9">
      <w:rPr>
        <w:rFonts w:asciiTheme="minorHAnsi" w:hAnsiTheme="minorHAnsi"/>
        <w:sz w:val="16"/>
      </w:rPr>
      <w:t>16</w:t>
    </w:r>
    <w:r w:rsidR="00F710C9" w:rsidRPr="00F710C9">
      <w:rPr>
        <w:rFonts w:asciiTheme="minorHAnsi" w:hAnsiTheme="minorHAnsi"/>
        <w:sz w:val="16"/>
        <w:vertAlign w:val="superscript"/>
      </w:rPr>
      <w:t>th</w:t>
    </w:r>
    <w:r w:rsidR="00F710C9">
      <w:rPr>
        <w:rFonts w:asciiTheme="minorHAnsi" w:hAnsiTheme="minorHAnsi"/>
        <w:sz w:val="16"/>
      </w:rPr>
      <w:t xml:space="preserve"> </w:t>
    </w:r>
    <w:r w:rsidR="008727C9">
      <w:rPr>
        <w:rFonts w:asciiTheme="minorHAnsi" w:hAnsiTheme="minorHAnsi"/>
        <w:sz w:val="16"/>
      </w:rPr>
      <w:t>October 2023</w:t>
    </w:r>
    <w:r w:rsidRPr="00422D3B">
      <w:rPr>
        <w:rFonts w:asciiTheme="minorHAnsi" w:hAnsiTheme="minorHAnsi"/>
        <w:sz w:val="16"/>
      </w:rPr>
      <w:tab/>
    </w:r>
    <w:r w:rsidRPr="00422D3B">
      <w:rPr>
        <w:rFonts w:asciiTheme="minorHAnsi" w:hAnsiTheme="minorHAnsi"/>
        <w:sz w:val="16"/>
      </w:rPr>
      <w:tab/>
      <w:t xml:space="preserve">Owner: </w:t>
    </w:r>
    <w:r w:rsidR="001E3346">
      <w:rPr>
        <w:rFonts w:asciiTheme="minorHAnsi" w:hAnsiTheme="minorHAnsi"/>
        <w:sz w:val="16"/>
      </w:rPr>
      <w:t>Regulatory Compliance</w:t>
    </w:r>
  </w:p>
  <w:p w14:paraId="1B77BDC8" w14:textId="0542DC4C" w:rsidR="001B1FAC" w:rsidRDefault="001B1FAC" w:rsidP="00B77BAA">
    <w:pPr>
      <w:pStyle w:val="Footer"/>
      <w:tabs>
        <w:tab w:val="clear" w:pos="8306"/>
        <w:tab w:val="right" w:pos="9639"/>
      </w:tabs>
    </w:pPr>
    <w:r w:rsidRPr="00422D3B">
      <w:rPr>
        <w:rFonts w:asciiTheme="minorHAnsi" w:hAnsiTheme="minorHAnsi"/>
        <w:sz w:val="16"/>
      </w:rPr>
      <w:t xml:space="preserve">Review Due Date: </w:t>
    </w:r>
    <w:r w:rsidR="00F710C9">
      <w:rPr>
        <w:rFonts w:asciiTheme="minorHAnsi" w:hAnsiTheme="minorHAnsi"/>
        <w:sz w:val="16"/>
      </w:rPr>
      <w:t>1</w:t>
    </w:r>
    <w:r w:rsidR="00F710C9" w:rsidRPr="00F710C9">
      <w:rPr>
        <w:rFonts w:asciiTheme="minorHAnsi" w:hAnsiTheme="minorHAnsi"/>
        <w:sz w:val="16"/>
        <w:vertAlign w:val="superscript"/>
      </w:rPr>
      <w:t>st</w:t>
    </w:r>
    <w:r w:rsidR="00F710C9">
      <w:rPr>
        <w:rFonts w:asciiTheme="minorHAnsi" w:hAnsiTheme="minorHAnsi"/>
        <w:sz w:val="16"/>
      </w:rPr>
      <w:t xml:space="preserve"> </w:t>
    </w:r>
    <w:r w:rsidR="008727C9">
      <w:rPr>
        <w:rFonts w:asciiTheme="minorHAnsi" w:hAnsiTheme="minorHAnsi"/>
        <w:sz w:val="16"/>
      </w:rPr>
      <w:t>November</w:t>
    </w:r>
    <w:r w:rsidR="00F710C9">
      <w:rPr>
        <w:rFonts w:asciiTheme="minorHAnsi" w:hAnsiTheme="minorHAnsi"/>
        <w:sz w:val="16"/>
      </w:rPr>
      <w:t xml:space="preserve"> 202</w:t>
    </w:r>
    <w:r w:rsidR="008727C9">
      <w:rPr>
        <w:rFonts w:asciiTheme="minorHAnsi" w:hAnsiTheme="minorHAnsi"/>
        <w:sz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065B" w14:textId="27F45ABE" w:rsidR="001B1FAC" w:rsidRPr="00422D3B" w:rsidRDefault="001B1FAC" w:rsidP="001B1FAC">
    <w:pPr>
      <w:pStyle w:val="Footer"/>
      <w:tabs>
        <w:tab w:val="clear" w:pos="8306"/>
        <w:tab w:val="right" w:pos="9639"/>
      </w:tabs>
      <w:rPr>
        <w:rFonts w:asciiTheme="minorHAnsi" w:hAnsiTheme="minorHAnsi"/>
        <w:sz w:val="16"/>
      </w:rPr>
    </w:pPr>
    <w:r w:rsidRPr="00422D3B">
      <w:rPr>
        <w:rFonts w:asciiTheme="minorHAnsi" w:hAnsiTheme="minorHAnsi"/>
        <w:snapToGrid w:val="0"/>
        <w:sz w:val="16"/>
        <w:lang w:eastAsia="en-US"/>
      </w:rPr>
      <w:fldChar w:fldCharType="begin"/>
    </w:r>
    <w:r w:rsidRPr="00422D3B">
      <w:rPr>
        <w:rFonts w:asciiTheme="minorHAnsi" w:hAnsiTheme="minorHAnsi"/>
        <w:snapToGrid w:val="0"/>
        <w:sz w:val="16"/>
        <w:lang w:eastAsia="en-US"/>
      </w:rPr>
      <w:instrText xml:space="preserve"> FILENAME   \* MERGEFORMAT </w:instrText>
    </w:r>
    <w:r w:rsidRPr="00422D3B">
      <w:rPr>
        <w:rFonts w:asciiTheme="minorHAnsi" w:hAnsiTheme="minorHAnsi"/>
        <w:snapToGrid w:val="0"/>
        <w:sz w:val="16"/>
        <w:lang w:eastAsia="en-US"/>
      </w:rPr>
      <w:fldChar w:fldCharType="separate"/>
    </w:r>
    <w:r w:rsidR="00646DBE">
      <w:rPr>
        <w:rFonts w:asciiTheme="minorHAnsi" w:hAnsiTheme="minorHAnsi"/>
        <w:noProof/>
        <w:snapToGrid w:val="0"/>
        <w:sz w:val="16"/>
        <w:lang w:eastAsia="en-US"/>
      </w:rPr>
      <w:t>Complaint Form-v2-1</w:t>
    </w:r>
    <w:r w:rsidRPr="00422D3B">
      <w:rPr>
        <w:rFonts w:asciiTheme="minorHAnsi" w:hAnsiTheme="minorHAnsi"/>
        <w:snapToGrid w:val="0"/>
        <w:sz w:val="16"/>
        <w:lang w:eastAsia="en-US"/>
      </w:rPr>
      <w:fldChar w:fldCharType="end"/>
    </w:r>
    <w:r w:rsidRPr="00422D3B">
      <w:rPr>
        <w:rFonts w:asciiTheme="minorHAnsi" w:hAnsiTheme="minorHAnsi"/>
        <w:sz w:val="16"/>
      </w:rPr>
      <w:t xml:space="preserve">   </w:t>
    </w:r>
    <w:r w:rsidRPr="00422D3B">
      <w:rPr>
        <w:rFonts w:asciiTheme="minorHAnsi" w:hAnsiTheme="minorHAnsi"/>
        <w:sz w:val="16"/>
      </w:rPr>
      <w:tab/>
    </w:r>
    <w:r w:rsidRPr="00422D3B">
      <w:rPr>
        <w:rFonts w:asciiTheme="minorHAnsi" w:hAnsiTheme="minorHAnsi"/>
        <w:sz w:val="16"/>
      </w:rPr>
      <w:fldChar w:fldCharType="begin"/>
    </w:r>
    <w:r w:rsidRPr="00422D3B">
      <w:rPr>
        <w:rFonts w:asciiTheme="minorHAnsi" w:hAnsiTheme="minorHAnsi"/>
        <w:sz w:val="16"/>
      </w:rPr>
      <w:instrText xml:space="preserve"> PAGE   \* MERGEFORMAT </w:instrText>
    </w:r>
    <w:r w:rsidRPr="00422D3B">
      <w:rPr>
        <w:rFonts w:asciiTheme="minorHAnsi" w:hAnsiTheme="minorHAnsi"/>
        <w:sz w:val="16"/>
      </w:rPr>
      <w:fldChar w:fldCharType="separate"/>
    </w:r>
    <w:r w:rsidR="00F710C9">
      <w:rPr>
        <w:rFonts w:asciiTheme="minorHAnsi" w:hAnsiTheme="minorHAnsi"/>
        <w:noProof/>
        <w:sz w:val="16"/>
      </w:rPr>
      <w:t>1</w:t>
    </w:r>
    <w:r w:rsidRPr="00422D3B">
      <w:rPr>
        <w:rFonts w:asciiTheme="minorHAnsi" w:hAnsiTheme="minorHAnsi"/>
        <w:sz w:val="16"/>
      </w:rPr>
      <w:fldChar w:fldCharType="end"/>
    </w:r>
    <w:r w:rsidRPr="00422D3B">
      <w:rPr>
        <w:rFonts w:asciiTheme="minorHAnsi" w:hAnsiTheme="minorHAnsi"/>
        <w:sz w:val="16"/>
      </w:rPr>
      <w:t xml:space="preserve"> of </w:t>
    </w:r>
    <w:r w:rsidRPr="00422D3B">
      <w:rPr>
        <w:rFonts w:asciiTheme="minorHAnsi" w:hAnsiTheme="minorHAnsi"/>
        <w:sz w:val="16"/>
      </w:rPr>
      <w:fldChar w:fldCharType="begin"/>
    </w:r>
    <w:r w:rsidRPr="00422D3B">
      <w:rPr>
        <w:rFonts w:asciiTheme="minorHAnsi" w:hAnsiTheme="minorHAnsi"/>
        <w:sz w:val="16"/>
      </w:rPr>
      <w:instrText xml:space="preserve"> NUMPAGES   \* MERGEFORMAT </w:instrText>
    </w:r>
    <w:r w:rsidRPr="00422D3B">
      <w:rPr>
        <w:rFonts w:asciiTheme="minorHAnsi" w:hAnsiTheme="minorHAnsi"/>
        <w:sz w:val="16"/>
      </w:rPr>
      <w:fldChar w:fldCharType="separate"/>
    </w:r>
    <w:r w:rsidR="00F710C9">
      <w:rPr>
        <w:rFonts w:asciiTheme="minorHAnsi" w:hAnsiTheme="minorHAnsi"/>
        <w:noProof/>
        <w:sz w:val="16"/>
      </w:rPr>
      <w:t>2</w:t>
    </w:r>
    <w:r w:rsidRPr="00422D3B">
      <w:rPr>
        <w:rFonts w:asciiTheme="minorHAnsi" w:hAnsiTheme="minorHAnsi"/>
        <w:sz w:val="16"/>
      </w:rPr>
      <w:fldChar w:fldCharType="end"/>
    </w:r>
    <w:r w:rsidRPr="00422D3B">
      <w:rPr>
        <w:rFonts w:asciiTheme="minorHAnsi" w:hAnsiTheme="minorHAnsi"/>
        <w:sz w:val="16"/>
      </w:rPr>
      <w:tab/>
      <w:t>Cornwall College Group</w:t>
    </w:r>
  </w:p>
  <w:p w14:paraId="61008AE7" w14:textId="5412BF2A" w:rsidR="001B1FAC" w:rsidRPr="00422D3B" w:rsidRDefault="001B1FAC" w:rsidP="001B1FAC">
    <w:pPr>
      <w:pStyle w:val="Footer"/>
      <w:tabs>
        <w:tab w:val="clear" w:pos="8306"/>
        <w:tab w:val="right" w:pos="9639"/>
      </w:tabs>
      <w:rPr>
        <w:rFonts w:asciiTheme="minorHAnsi" w:hAnsiTheme="minorHAnsi"/>
        <w:sz w:val="16"/>
      </w:rPr>
    </w:pPr>
    <w:r w:rsidRPr="00422D3B">
      <w:rPr>
        <w:rFonts w:asciiTheme="minorHAnsi" w:hAnsiTheme="minorHAnsi"/>
        <w:sz w:val="16"/>
      </w:rPr>
      <w:t>Review Date:</w:t>
    </w:r>
    <w:r w:rsidR="00F710C9">
      <w:rPr>
        <w:rFonts w:asciiTheme="minorHAnsi" w:hAnsiTheme="minorHAnsi"/>
        <w:sz w:val="16"/>
      </w:rPr>
      <w:t xml:space="preserve"> 16</w:t>
    </w:r>
    <w:r w:rsidR="00F710C9" w:rsidRPr="00F710C9">
      <w:rPr>
        <w:rFonts w:asciiTheme="minorHAnsi" w:hAnsiTheme="minorHAnsi"/>
        <w:sz w:val="16"/>
        <w:vertAlign w:val="superscript"/>
      </w:rPr>
      <w:t>th</w:t>
    </w:r>
    <w:r w:rsidR="00F710C9">
      <w:rPr>
        <w:rFonts w:asciiTheme="minorHAnsi" w:hAnsiTheme="minorHAnsi"/>
        <w:sz w:val="16"/>
      </w:rPr>
      <w:t xml:space="preserve"> </w:t>
    </w:r>
    <w:r w:rsidR="003D2BFF">
      <w:rPr>
        <w:rFonts w:asciiTheme="minorHAnsi" w:hAnsiTheme="minorHAnsi"/>
        <w:sz w:val="16"/>
      </w:rPr>
      <w:t>October 2023</w:t>
    </w:r>
    <w:r w:rsidRPr="00422D3B">
      <w:rPr>
        <w:rFonts w:asciiTheme="minorHAnsi" w:hAnsiTheme="minorHAnsi"/>
        <w:sz w:val="16"/>
      </w:rPr>
      <w:tab/>
    </w:r>
    <w:r w:rsidRPr="00422D3B">
      <w:rPr>
        <w:rFonts w:asciiTheme="minorHAnsi" w:hAnsiTheme="minorHAnsi"/>
        <w:sz w:val="16"/>
      </w:rPr>
      <w:tab/>
      <w:t xml:space="preserve">Owner: </w:t>
    </w:r>
    <w:r w:rsidR="001E3346">
      <w:rPr>
        <w:rFonts w:asciiTheme="minorHAnsi" w:hAnsiTheme="minorHAnsi"/>
        <w:sz w:val="16"/>
      </w:rPr>
      <w:t>Regulatory Compliance</w:t>
    </w:r>
  </w:p>
  <w:p w14:paraId="6CDDA272" w14:textId="1BDAD0D7" w:rsidR="00C37A0D" w:rsidRPr="001B1FAC" w:rsidRDefault="001B1FAC" w:rsidP="00B77BAA">
    <w:pPr>
      <w:pStyle w:val="Footer"/>
      <w:tabs>
        <w:tab w:val="clear" w:pos="8306"/>
        <w:tab w:val="right" w:pos="9639"/>
      </w:tabs>
    </w:pPr>
    <w:r w:rsidRPr="00422D3B">
      <w:rPr>
        <w:rFonts w:asciiTheme="minorHAnsi" w:hAnsiTheme="minorHAnsi"/>
        <w:sz w:val="16"/>
      </w:rPr>
      <w:t>Review Due Date:</w:t>
    </w:r>
    <w:r w:rsidR="00F710C9">
      <w:rPr>
        <w:rFonts w:asciiTheme="minorHAnsi" w:hAnsiTheme="minorHAnsi"/>
        <w:sz w:val="16"/>
      </w:rPr>
      <w:t xml:space="preserve"> 1</w:t>
    </w:r>
    <w:r w:rsidR="00F710C9" w:rsidRPr="00F710C9">
      <w:rPr>
        <w:rFonts w:asciiTheme="minorHAnsi" w:hAnsiTheme="minorHAnsi"/>
        <w:sz w:val="16"/>
        <w:vertAlign w:val="superscript"/>
      </w:rPr>
      <w:t>st</w:t>
    </w:r>
    <w:r w:rsidR="00F710C9">
      <w:rPr>
        <w:rFonts w:asciiTheme="minorHAnsi" w:hAnsiTheme="minorHAnsi"/>
        <w:sz w:val="16"/>
      </w:rPr>
      <w:t xml:space="preserve"> </w:t>
    </w:r>
    <w:r w:rsidR="008727C9">
      <w:rPr>
        <w:rFonts w:asciiTheme="minorHAnsi" w:hAnsiTheme="minorHAnsi"/>
        <w:sz w:val="16"/>
      </w:rPr>
      <w:t>November</w:t>
    </w:r>
    <w:r w:rsidR="00F710C9">
      <w:rPr>
        <w:rFonts w:asciiTheme="minorHAnsi" w:hAnsiTheme="minorHAnsi"/>
        <w:sz w:val="16"/>
      </w:rPr>
      <w:t xml:space="preserve"> 202</w:t>
    </w:r>
    <w:r w:rsidR="008727C9">
      <w:rPr>
        <w:rFonts w:asciiTheme="minorHAnsi" w:hAnsiTheme="minorHAnsi"/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5126" w14:textId="77777777" w:rsidR="00905BF9" w:rsidRDefault="00905BF9">
      <w:r>
        <w:separator/>
      </w:r>
    </w:p>
  </w:footnote>
  <w:footnote w:type="continuationSeparator" w:id="0">
    <w:p w14:paraId="5DA433A6" w14:textId="77777777" w:rsidR="00905BF9" w:rsidRDefault="0090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BB8D" w14:textId="77777777" w:rsidR="002005CE" w:rsidRDefault="002005CE" w:rsidP="00C37A0D">
    <w:pPr>
      <w:pStyle w:val="Header"/>
      <w:jc w:val="right"/>
    </w:pPr>
  </w:p>
  <w:p w14:paraId="7BFFED21" w14:textId="77777777" w:rsidR="00903FF0" w:rsidRPr="00C4770C" w:rsidRDefault="0090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8182" w14:textId="77777777" w:rsidR="00C37A0D" w:rsidRDefault="00C37A0D" w:rsidP="6ED3FBC9">
    <w:pPr>
      <w:pStyle w:val="CCFrontPageTitle"/>
    </w:pPr>
    <w:r w:rsidRPr="00C37A0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20E3A6" wp14:editId="50CA4EAA">
          <wp:simplePos x="0" y="0"/>
          <wp:positionH relativeFrom="column">
            <wp:posOffset>2918460</wp:posOffset>
          </wp:positionH>
          <wp:positionV relativeFrom="paragraph">
            <wp:posOffset>-29845</wp:posOffset>
          </wp:positionV>
          <wp:extent cx="3533775" cy="361950"/>
          <wp:effectExtent l="0" t="0" r="9525" b="0"/>
          <wp:wrapNone/>
          <wp:docPr id="7" name="Picture 7" descr="H:\Document Finder Working\_Templates\CC Group Long Na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:\Document Finder Working\_Templates\CC Group Long Narr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6ED3FBC9">
      <w:t>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552"/>
    <w:multiLevelType w:val="multilevel"/>
    <w:tmpl w:val="78B06D52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F87CFA"/>
    <w:multiLevelType w:val="hybridMultilevel"/>
    <w:tmpl w:val="0214FF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3135"/>
    <w:multiLevelType w:val="multilevel"/>
    <w:tmpl w:val="155CAEC8"/>
    <w:lvl w:ilvl="0">
      <w:start w:val="2"/>
      <w:numFmt w:val="lowerLetter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B5434"/>
    <w:multiLevelType w:val="multilevel"/>
    <w:tmpl w:val="CCBCCA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4" w15:restartNumberingAfterBreak="0">
    <w:nsid w:val="0D482836"/>
    <w:multiLevelType w:val="multilevel"/>
    <w:tmpl w:val="CCBCCAF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 w15:restartNumberingAfterBreak="0">
    <w:nsid w:val="102D3485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600D7"/>
    <w:multiLevelType w:val="multilevel"/>
    <w:tmpl w:val="CCFC61EE"/>
    <w:lvl w:ilvl="0">
      <w:start w:val="4"/>
      <w:numFmt w:val="lowerLetter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4465E"/>
    <w:multiLevelType w:val="multilevel"/>
    <w:tmpl w:val="86F00CB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8" w15:restartNumberingAfterBreak="0">
    <w:nsid w:val="2B8548DB"/>
    <w:multiLevelType w:val="multilevel"/>
    <w:tmpl w:val="86F00CB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9" w15:restartNumberingAfterBreak="0">
    <w:nsid w:val="2ECA34EC"/>
    <w:multiLevelType w:val="hybridMultilevel"/>
    <w:tmpl w:val="DD48A3B0"/>
    <w:lvl w:ilvl="0" w:tplc="0AF0182E">
      <w:start w:val="1"/>
      <w:numFmt w:val="bullet"/>
      <w:pStyle w:val="CCInden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A204D1"/>
    <w:multiLevelType w:val="hybridMultilevel"/>
    <w:tmpl w:val="EDE89D04"/>
    <w:lvl w:ilvl="0" w:tplc="1B0882E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C44EE8"/>
    <w:multiLevelType w:val="hybridMultilevel"/>
    <w:tmpl w:val="D76C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45013"/>
    <w:multiLevelType w:val="multilevel"/>
    <w:tmpl w:val="B2749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552788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15509B"/>
    <w:multiLevelType w:val="multilevel"/>
    <w:tmpl w:val="EC645CF6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5" w15:restartNumberingAfterBreak="0">
    <w:nsid w:val="4AF85364"/>
    <w:multiLevelType w:val="hybridMultilevel"/>
    <w:tmpl w:val="CCAA15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65147"/>
    <w:multiLevelType w:val="multilevel"/>
    <w:tmpl w:val="ACA22CFE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D54081"/>
    <w:multiLevelType w:val="singleLevel"/>
    <w:tmpl w:val="86F86752"/>
    <w:lvl w:ilvl="0">
      <w:start w:val="1"/>
      <w:numFmt w:val="lowerLetter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</w:abstractNum>
  <w:abstractNum w:abstractNumId="18" w15:restartNumberingAfterBreak="0">
    <w:nsid w:val="52531069"/>
    <w:multiLevelType w:val="multilevel"/>
    <w:tmpl w:val="86F00CBE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9" w15:restartNumberingAfterBreak="0">
    <w:nsid w:val="55BE25AA"/>
    <w:multiLevelType w:val="hybridMultilevel"/>
    <w:tmpl w:val="758268C8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0F">
      <w:start w:val="1"/>
      <w:numFmt w:val="decimal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6582D18"/>
    <w:multiLevelType w:val="multilevel"/>
    <w:tmpl w:val="A460A212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1" w15:restartNumberingAfterBreak="0">
    <w:nsid w:val="571743E6"/>
    <w:multiLevelType w:val="multilevel"/>
    <w:tmpl w:val="2C449434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 w15:restartNumberingAfterBreak="0">
    <w:nsid w:val="59F12C2F"/>
    <w:multiLevelType w:val="hybridMultilevel"/>
    <w:tmpl w:val="F182C290"/>
    <w:lvl w:ilvl="0" w:tplc="A6E89AE2">
      <w:start w:val="1"/>
      <w:numFmt w:val="bullet"/>
      <w:pStyle w:val="CCRelatedDocs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CC7A39"/>
    <w:multiLevelType w:val="multilevel"/>
    <w:tmpl w:val="404C257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6D563818"/>
    <w:multiLevelType w:val="hybridMultilevel"/>
    <w:tmpl w:val="B9CA21AA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ABFEBEBC">
      <w:start w:val="1"/>
      <w:numFmt w:val="decimal"/>
      <w:lvlText w:val="%2.1"/>
      <w:lvlJc w:val="right"/>
      <w:pPr>
        <w:ind w:left="1620" w:hanging="360"/>
      </w:pPr>
      <w:rPr>
        <w:rFonts w:ascii="Calibri" w:hAnsi="Calibri" w:hint="default"/>
        <w:b w:val="0"/>
        <w:i w:val="0"/>
        <w:sz w:val="22"/>
      </w:rPr>
    </w:lvl>
    <w:lvl w:ilvl="2" w:tplc="08090019">
      <w:start w:val="1"/>
      <w:numFmt w:val="lowerLetter"/>
      <w:lvlText w:val="%3."/>
      <w:lvlJc w:val="lef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E2841CE"/>
    <w:multiLevelType w:val="hybridMultilevel"/>
    <w:tmpl w:val="9FC25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E5F3D"/>
    <w:multiLevelType w:val="multilevel"/>
    <w:tmpl w:val="DC8216F2"/>
    <w:lvl w:ilvl="0">
      <w:start w:val="1"/>
      <w:numFmt w:val="decimal"/>
      <w:pStyle w:val="CCIndent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pStyle w:val="CCIndent1"/>
      <w:lvlText w:val="%1.%2."/>
      <w:lvlJc w:val="left"/>
      <w:pPr>
        <w:ind w:left="792" w:hanging="432"/>
      </w:pPr>
    </w:lvl>
    <w:lvl w:ilvl="2">
      <w:start w:val="1"/>
      <w:numFmt w:val="decimal"/>
      <w:pStyle w:val="CCIndent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434348"/>
    <w:multiLevelType w:val="hybridMultilevel"/>
    <w:tmpl w:val="B2BC42AC"/>
    <w:lvl w:ilvl="0" w:tplc="1B7E2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17"/>
  </w:num>
  <w:num w:numId="8">
    <w:abstractNumId w:val="4"/>
  </w:num>
  <w:num w:numId="9">
    <w:abstractNumId w:val="3"/>
  </w:num>
  <w:num w:numId="10">
    <w:abstractNumId w:val="14"/>
  </w:num>
  <w:num w:numId="11">
    <w:abstractNumId w:val="20"/>
  </w:num>
  <w:num w:numId="12">
    <w:abstractNumId w:val="21"/>
  </w:num>
  <w:num w:numId="13">
    <w:abstractNumId w:val="8"/>
  </w:num>
  <w:num w:numId="14">
    <w:abstractNumId w:val="25"/>
  </w:num>
  <w:num w:numId="15">
    <w:abstractNumId w:val="16"/>
  </w:num>
  <w:num w:numId="16">
    <w:abstractNumId w:val="13"/>
  </w:num>
  <w:num w:numId="17">
    <w:abstractNumId w:val="5"/>
  </w:num>
  <w:num w:numId="18">
    <w:abstractNumId w:val="12"/>
  </w:num>
  <w:num w:numId="19">
    <w:abstractNumId w:val="1"/>
  </w:num>
  <w:num w:numId="20">
    <w:abstractNumId w:val="27"/>
  </w:num>
  <w:num w:numId="21">
    <w:abstractNumId w:val="19"/>
  </w:num>
  <w:num w:numId="22">
    <w:abstractNumId w:val="24"/>
  </w:num>
  <w:num w:numId="23">
    <w:abstractNumId w:val="26"/>
  </w:num>
  <w:num w:numId="24">
    <w:abstractNumId w:val="10"/>
  </w:num>
  <w:num w:numId="25">
    <w:abstractNumId w:val="22"/>
  </w:num>
  <w:num w:numId="26">
    <w:abstractNumId w:val="26"/>
  </w:num>
  <w:num w:numId="27">
    <w:abstractNumId w:val="9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F9"/>
    <w:rsid w:val="00007E36"/>
    <w:rsid w:val="000135DF"/>
    <w:rsid w:val="00022660"/>
    <w:rsid w:val="00055B5E"/>
    <w:rsid w:val="0006205F"/>
    <w:rsid w:val="00084C8D"/>
    <w:rsid w:val="00093DFA"/>
    <w:rsid w:val="000A4384"/>
    <w:rsid w:val="000F3132"/>
    <w:rsid w:val="000F5943"/>
    <w:rsid w:val="000F5EBD"/>
    <w:rsid w:val="001073D1"/>
    <w:rsid w:val="00110B6C"/>
    <w:rsid w:val="00114DCB"/>
    <w:rsid w:val="0012447A"/>
    <w:rsid w:val="00134740"/>
    <w:rsid w:val="00134D2A"/>
    <w:rsid w:val="00141E33"/>
    <w:rsid w:val="0015065D"/>
    <w:rsid w:val="00157C3D"/>
    <w:rsid w:val="0017273B"/>
    <w:rsid w:val="00176477"/>
    <w:rsid w:val="001776EE"/>
    <w:rsid w:val="00177C72"/>
    <w:rsid w:val="00184F19"/>
    <w:rsid w:val="001902AB"/>
    <w:rsid w:val="001B1FAC"/>
    <w:rsid w:val="001C5A75"/>
    <w:rsid w:val="001C5FBF"/>
    <w:rsid w:val="001D1708"/>
    <w:rsid w:val="001E3346"/>
    <w:rsid w:val="001F145B"/>
    <w:rsid w:val="002005CE"/>
    <w:rsid w:val="00210F08"/>
    <w:rsid w:val="002154AC"/>
    <w:rsid w:val="00217BD1"/>
    <w:rsid w:val="00225CCC"/>
    <w:rsid w:val="00241B0B"/>
    <w:rsid w:val="0024482B"/>
    <w:rsid w:val="002660CE"/>
    <w:rsid w:val="00271490"/>
    <w:rsid w:val="00276F91"/>
    <w:rsid w:val="00286B93"/>
    <w:rsid w:val="00286F7C"/>
    <w:rsid w:val="002916CF"/>
    <w:rsid w:val="002B20C3"/>
    <w:rsid w:val="002B424C"/>
    <w:rsid w:val="002B5BF3"/>
    <w:rsid w:val="002C0470"/>
    <w:rsid w:val="002C45F4"/>
    <w:rsid w:val="002D5DD4"/>
    <w:rsid w:val="002D66B0"/>
    <w:rsid w:val="002E45A5"/>
    <w:rsid w:val="0031035A"/>
    <w:rsid w:val="0031446C"/>
    <w:rsid w:val="00326D79"/>
    <w:rsid w:val="00330533"/>
    <w:rsid w:val="00334B47"/>
    <w:rsid w:val="00342306"/>
    <w:rsid w:val="0035056A"/>
    <w:rsid w:val="00373900"/>
    <w:rsid w:val="00377E7C"/>
    <w:rsid w:val="00380333"/>
    <w:rsid w:val="0038390F"/>
    <w:rsid w:val="00384E69"/>
    <w:rsid w:val="00386342"/>
    <w:rsid w:val="003865D0"/>
    <w:rsid w:val="003A02AF"/>
    <w:rsid w:val="003D08A4"/>
    <w:rsid w:val="003D2BFF"/>
    <w:rsid w:val="003D3D2D"/>
    <w:rsid w:val="003E754D"/>
    <w:rsid w:val="003F37C1"/>
    <w:rsid w:val="00402477"/>
    <w:rsid w:val="00422D3B"/>
    <w:rsid w:val="004261C1"/>
    <w:rsid w:val="00435E15"/>
    <w:rsid w:val="00440F39"/>
    <w:rsid w:val="00442963"/>
    <w:rsid w:val="0044686B"/>
    <w:rsid w:val="00450EF2"/>
    <w:rsid w:val="00451DD6"/>
    <w:rsid w:val="00453D22"/>
    <w:rsid w:val="00473E45"/>
    <w:rsid w:val="00475625"/>
    <w:rsid w:val="0047796C"/>
    <w:rsid w:val="00481DBA"/>
    <w:rsid w:val="0048378F"/>
    <w:rsid w:val="0049444F"/>
    <w:rsid w:val="004A6806"/>
    <w:rsid w:val="004B538D"/>
    <w:rsid w:val="004C4160"/>
    <w:rsid w:val="004C7526"/>
    <w:rsid w:val="004D2B61"/>
    <w:rsid w:val="004D45B5"/>
    <w:rsid w:val="004E295B"/>
    <w:rsid w:val="004F3A48"/>
    <w:rsid w:val="005220FC"/>
    <w:rsid w:val="00547861"/>
    <w:rsid w:val="00573E65"/>
    <w:rsid w:val="00581E00"/>
    <w:rsid w:val="005B5DE3"/>
    <w:rsid w:val="005D5CE8"/>
    <w:rsid w:val="005E53DC"/>
    <w:rsid w:val="005E6E2F"/>
    <w:rsid w:val="00620D2D"/>
    <w:rsid w:val="006465A5"/>
    <w:rsid w:val="00646DBE"/>
    <w:rsid w:val="00651868"/>
    <w:rsid w:val="00657ABD"/>
    <w:rsid w:val="006803B5"/>
    <w:rsid w:val="00682635"/>
    <w:rsid w:val="0068462A"/>
    <w:rsid w:val="00695008"/>
    <w:rsid w:val="0069508C"/>
    <w:rsid w:val="006A4D1F"/>
    <w:rsid w:val="006B14EF"/>
    <w:rsid w:val="006B50E7"/>
    <w:rsid w:val="006B66A9"/>
    <w:rsid w:val="006B6744"/>
    <w:rsid w:val="006B71DD"/>
    <w:rsid w:val="006D7FD7"/>
    <w:rsid w:val="006E1090"/>
    <w:rsid w:val="006E4957"/>
    <w:rsid w:val="006F3B80"/>
    <w:rsid w:val="007000F6"/>
    <w:rsid w:val="00702856"/>
    <w:rsid w:val="007138B6"/>
    <w:rsid w:val="00714CF4"/>
    <w:rsid w:val="007245DC"/>
    <w:rsid w:val="00724956"/>
    <w:rsid w:val="007262F1"/>
    <w:rsid w:val="007514F5"/>
    <w:rsid w:val="007532B2"/>
    <w:rsid w:val="007656DC"/>
    <w:rsid w:val="007674F4"/>
    <w:rsid w:val="0077150C"/>
    <w:rsid w:val="007767F3"/>
    <w:rsid w:val="00797C10"/>
    <w:rsid w:val="007A2FB6"/>
    <w:rsid w:val="007B7B8C"/>
    <w:rsid w:val="007C2AD9"/>
    <w:rsid w:val="007C42CB"/>
    <w:rsid w:val="007D1C3F"/>
    <w:rsid w:val="007D5772"/>
    <w:rsid w:val="007E1A1B"/>
    <w:rsid w:val="008039C6"/>
    <w:rsid w:val="00822DBE"/>
    <w:rsid w:val="008252DF"/>
    <w:rsid w:val="00827D10"/>
    <w:rsid w:val="00833187"/>
    <w:rsid w:val="008332F2"/>
    <w:rsid w:val="0083588D"/>
    <w:rsid w:val="0083753A"/>
    <w:rsid w:val="00851102"/>
    <w:rsid w:val="00866182"/>
    <w:rsid w:val="008727C9"/>
    <w:rsid w:val="00885798"/>
    <w:rsid w:val="0089171D"/>
    <w:rsid w:val="008A6A09"/>
    <w:rsid w:val="008A7D70"/>
    <w:rsid w:val="008B4DF8"/>
    <w:rsid w:val="008C4E12"/>
    <w:rsid w:val="008D4942"/>
    <w:rsid w:val="008D5A8C"/>
    <w:rsid w:val="008D5D22"/>
    <w:rsid w:val="008E4B7F"/>
    <w:rsid w:val="008F0685"/>
    <w:rsid w:val="008F0CA2"/>
    <w:rsid w:val="008F202F"/>
    <w:rsid w:val="008F53C7"/>
    <w:rsid w:val="00903FF0"/>
    <w:rsid w:val="00905BF9"/>
    <w:rsid w:val="00912BDC"/>
    <w:rsid w:val="00941C03"/>
    <w:rsid w:val="00946FB5"/>
    <w:rsid w:val="00950DCD"/>
    <w:rsid w:val="00960AB8"/>
    <w:rsid w:val="00974555"/>
    <w:rsid w:val="0097635B"/>
    <w:rsid w:val="0098749D"/>
    <w:rsid w:val="00992EED"/>
    <w:rsid w:val="009D07CC"/>
    <w:rsid w:val="009D2E1E"/>
    <w:rsid w:val="009D6981"/>
    <w:rsid w:val="009E1184"/>
    <w:rsid w:val="009E2CCB"/>
    <w:rsid w:val="009F0FC8"/>
    <w:rsid w:val="009F3A6F"/>
    <w:rsid w:val="009F642C"/>
    <w:rsid w:val="00A23655"/>
    <w:rsid w:val="00A249AE"/>
    <w:rsid w:val="00A26BA4"/>
    <w:rsid w:val="00A27021"/>
    <w:rsid w:val="00A32454"/>
    <w:rsid w:val="00A32AF7"/>
    <w:rsid w:val="00A373C2"/>
    <w:rsid w:val="00A45DB8"/>
    <w:rsid w:val="00A501B8"/>
    <w:rsid w:val="00A539CA"/>
    <w:rsid w:val="00A62A70"/>
    <w:rsid w:val="00A657BA"/>
    <w:rsid w:val="00A6613C"/>
    <w:rsid w:val="00A66254"/>
    <w:rsid w:val="00A7325D"/>
    <w:rsid w:val="00A76CB9"/>
    <w:rsid w:val="00A773DF"/>
    <w:rsid w:val="00A81AFD"/>
    <w:rsid w:val="00A86863"/>
    <w:rsid w:val="00A8750D"/>
    <w:rsid w:val="00A87E06"/>
    <w:rsid w:val="00A900B8"/>
    <w:rsid w:val="00A971F7"/>
    <w:rsid w:val="00AA6EA5"/>
    <w:rsid w:val="00AB3492"/>
    <w:rsid w:val="00AC2C23"/>
    <w:rsid w:val="00AE3ACE"/>
    <w:rsid w:val="00AE3E3C"/>
    <w:rsid w:val="00AF6CC2"/>
    <w:rsid w:val="00B054EA"/>
    <w:rsid w:val="00B068E3"/>
    <w:rsid w:val="00B06ECE"/>
    <w:rsid w:val="00B3429F"/>
    <w:rsid w:val="00B35992"/>
    <w:rsid w:val="00B36C0E"/>
    <w:rsid w:val="00B40591"/>
    <w:rsid w:val="00B54153"/>
    <w:rsid w:val="00B72007"/>
    <w:rsid w:val="00B724FE"/>
    <w:rsid w:val="00B75EA8"/>
    <w:rsid w:val="00B77BAA"/>
    <w:rsid w:val="00B80C04"/>
    <w:rsid w:val="00B8536B"/>
    <w:rsid w:val="00B9415D"/>
    <w:rsid w:val="00BB5167"/>
    <w:rsid w:val="00BD0C27"/>
    <w:rsid w:val="00BD3418"/>
    <w:rsid w:val="00BE01A7"/>
    <w:rsid w:val="00BE2EB8"/>
    <w:rsid w:val="00BE4440"/>
    <w:rsid w:val="00BF1A23"/>
    <w:rsid w:val="00BF1BAC"/>
    <w:rsid w:val="00C02933"/>
    <w:rsid w:val="00C23C4E"/>
    <w:rsid w:val="00C242FB"/>
    <w:rsid w:val="00C37A0D"/>
    <w:rsid w:val="00C40A65"/>
    <w:rsid w:val="00C435C1"/>
    <w:rsid w:val="00C44A47"/>
    <w:rsid w:val="00C4770C"/>
    <w:rsid w:val="00C7134E"/>
    <w:rsid w:val="00C7705D"/>
    <w:rsid w:val="00C83B74"/>
    <w:rsid w:val="00CA674A"/>
    <w:rsid w:val="00CB4646"/>
    <w:rsid w:val="00CB479B"/>
    <w:rsid w:val="00CB54B3"/>
    <w:rsid w:val="00CC30B1"/>
    <w:rsid w:val="00CD2087"/>
    <w:rsid w:val="00CE4872"/>
    <w:rsid w:val="00D06B3B"/>
    <w:rsid w:val="00D1787A"/>
    <w:rsid w:val="00D324E7"/>
    <w:rsid w:val="00D34C28"/>
    <w:rsid w:val="00D409E1"/>
    <w:rsid w:val="00D43986"/>
    <w:rsid w:val="00D477C1"/>
    <w:rsid w:val="00D54990"/>
    <w:rsid w:val="00D76029"/>
    <w:rsid w:val="00D846F8"/>
    <w:rsid w:val="00D859BB"/>
    <w:rsid w:val="00D873E2"/>
    <w:rsid w:val="00D91BD9"/>
    <w:rsid w:val="00DB36D8"/>
    <w:rsid w:val="00DC265B"/>
    <w:rsid w:val="00DC783D"/>
    <w:rsid w:val="00DD30CF"/>
    <w:rsid w:val="00DD6E69"/>
    <w:rsid w:val="00DE0E92"/>
    <w:rsid w:val="00DF0F12"/>
    <w:rsid w:val="00E0351D"/>
    <w:rsid w:val="00E10F58"/>
    <w:rsid w:val="00E5232E"/>
    <w:rsid w:val="00E82CE1"/>
    <w:rsid w:val="00E8432E"/>
    <w:rsid w:val="00E84A6E"/>
    <w:rsid w:val="00E8694D"/>
    <w:rsid w:val="00E92AAF"/>
    <w:rsid w:val="00EC4CC1"/>
    <w:rsid w:val="00EE1C7A"/>
    <w:rsid w:val="00EE791F"/>
    <w:rsid w:val="00EF72A1"/>
    <w:rsid w:val="00F12403"/>
    <w:rsid w:val="00F23344"/>
    <w:rsid w:val="00F234F4"/>
    <w:rsid w:val="00F3112C"/>
    <w:rsid w:val="00F33713"/>
    <w:rsid w:val="00F44F19"/>
    <w:rsid w:val="00F51B42"/>
    <w:rsid w:val="00F631E3"/>
    <w:rsid w:val="00F70972"/>
    <w:rsid w:val="00F710C9"/>
    <w:rsid w:val="00FA1419"/>
    <w:rsid w:val="00FA14CD"/>
    <w:rsid w:val="00FD0820"/>
    <w:rsid w:val="00FD0A9F"/>
    <w:rsid w:val="00FD7C73"/>
    <w:rsid w:val="00FE42A5"/>
    <w:rsid w:val="00FE45C1"/>
    <w:rsid w:val="0A938022"/>
    <w:rsid w:val="0FE9D0B4"/>
    <w:rsid w:val="111866F5"/>
    <w:rsid w:val="1F337AE1"/>
    <w:rsid w:val="22513493"/>
    <w:rsid w:val="2267D377"/>
    <w:rsid w:val="276D9566"/>
    <w:rsid w:val="2BB81D35"/>
    <w:rsid w:val="32275EB9"/>
    <w:rsid w:val="343C46C8"/>
    <w:rsid w:val="462A871D"/>
    <w:rsid w:val="48AC51A3"/>
    <w:rsid w:val="4B628740"/>
    <w:rsid w:val="4E8EB5E5"/>
    <w:rsid w:val="506FB7CF"/>
    <w:rsid w:val="532AE11A"/>
    <w:rsid w:val="6ED3FBC9"/>
    <w:rsid w:val="72C856CD"/>
    <w:rsid w:val="743D1093"/>
    <w:rsid w:val="75D8E0F4"/>
    <w:rsid w:val="7774B155"/>
    <w:rsid w:val="7A401F22"/>
    <w:rsid w:val="7CD3D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D76CD9"/>
  <w15:docId w15:val="{F37E125B-FE00-44F8-93C3-6F29ABA8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C7526"/>
    <w:rPr>
      <w:rFonts w:ascii="Gill Sans MT" w:hAnsi="Gill Sans MT"/>
      <w:sz w:val="22"/>
      <w:szCs w:val="22"/>
      <w:lang w:val="en-US"/>
    </w:rPr>
  </w:style>
  <w:style w:type="paragraph" w:styleId="Heading1">
    <w:name w:val="heading 1"/>
    <w:basedOn w:val="Normal"/>
    <w:next w:val="Normal"/>
    <w:rsid w:val="002D66B0"/>
    <w:pPr>
      <w:keepNext/>
      <w:widowControl w:val="0"/>
      <w:tabs>
        <w:tab w:val="left" w:pos="620"/>
        <w:tab w:val="left" w:pos="980"/>
        <w:tab w:val="left" w:pos="1260"/>
        <w:tab w:val="left" w:pos="1700"/>
        <w:tab w:val="left" w:pos="1980"/>
        <w:tab w:val="left" w:pos="6300"/>
      </w:tabs>
      <w:spacing w:line="240" w:lineRule="atLeast"/>
      <w:ind w:left="180" w:right="-180"/>
      <w:jc w:val="right"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rsid w:val="002D66B0"/>
    <w:pPr>
      <w:keepNext/>
      <w:widowControl w:val="0"/>
      <w:tabs>
        <w:tab w:val="left" w:pos="620"/>
        <w:tab w:val="left" w:pos="1260"/>
        <w:tab w:val="left" w:pos="1620"/>
        <w:tab w:val="left" w:pos="7200"/>
      </w:tabs>
      <w:spacing w:line="240" w:lineRule="atLeast"/>
      <w:ind w:right="-180"/>
      <w:jc w:val="right"/>
      <w:outlineLvl w:val="1"/>
    </w:pPr>
    <w:rPr>
      <w:rFonts w:ascii="Helvetica" w:hAnsi="Helvetica"/>
      <w:sz w:val="24"/>
      <w:lang w:val="en-GB"/>
    </w:rPr>
  </w:style>
  <w:style w:type="paragraph" w:styleId="Heading3">
    <w:name w:val="heading 3"/>
    <w:basedOn w:val="Normal"/>
    <w:next w:val="Normal"/>
    <w:rsid w:val="002D66B0"/>
    <w:pPr>
      <w:keepNext/>
      <w:ind w:left="720" w:firstLine="720"/>
      <w:jc w:val="right"/>
      <w:outlineLvl w:val="2"/>
    </w:pPr>
    <w:rPr>
      <w:rFonts w:ascii="Arial" w:hAnsi="Arial"/>
      <w:sz w:val="24"/>
      <w:lang w:val="en-GB"/>
    </w:rPr>
  </w:style>
  <w:style w:type="paragraph" w:styleId="Heading4">
    <w:name w:val="heading 4"/>
    <w:basedOn w:val="Normal"/>
    <w:next w:val="Normal"/>
    <w:rsid w:val="002D66B0"/>
    <w:pPr>
      <w:keepNext/>
      <w:ind w:left="1440"/>
      <w:jc w:val="right"/>
      <w:outlineLvl w:val="3"/>
    </w:pPr>
    <w:rPr>
      <w:rFonts w:ascii="Arial" w:hAnsi="Arial"/>
      <w:sz w:val="24"/>
      <w:lang w:val="en-GB"/>
    </w:rPr>
  </w:style>
  <w:style w:type="paragraph" w:styleId="Heading5">
    <w:name w:val="heading 5"/>
    <w:basedOn w:val="Normal"/>
    <w:next w:val="Normal"/>
    <w:rsid w:val="002D66B0"/>
    <w:pPr>
      <w:keepNext/>
      <w:widowControl w:val="0"/>
      <w:tabs>
        <w:tab w:val="left" w:pos="620"/>
        <w:tab w:val="left" w:pos="980"/>
        <w:tab w:val="left" w:pos="1260"/>
        <w:tab w:val="left" w:pos="1700"/>
        <w:tab w:val="left" w:pos="1980"/>
        <w:tab w:val="left" w:pos="6300"/>
      </w:tabs>
      <w:spacing w:line="240" w:lineRule="atLeast"/>
      <w:ind w:left="180" w:right="-180"/>
      <w:jc w:val="both"/>
      <w:outlineLvl w:val="4"/>
    </w:pPr>
    <w:rPr>
      <w:rFonts w:ascii="Arial" w:hAnsi="Arial"/>
      <w:b/>
      <w:sz w:val="24"/>
      <w:lang w:val="en-GB"/>
    </w:rPr>
  </w:style>
  <w:style w:type="paragraph" w:styleId="Heading6">
    <w:name w:val="heading 6"/>
    <w:basedOn w:val="Normal"/>
    <w:next w:val="Normal"/>
    <w:rsid w:val="002D66B0"/>
    <w:pPr>
      <w:keepNext/>
      <w:ind w:left="720" w:firstLine="720"/>
      <w:jc w:val="both"/>
      <w:outlineLvl w:val="5"/>
    </w:pPr>
    <w:rPr>
      <w:rFonts w:ascii="Arial" w:hAnsi="Arial"/>
      <w:sz w:val="24"/>
      <w:lang w:val="en-GB"/>
    </w:rPr>
  </w:style>
  <w:style w:type="paragraph" w:styleId="Heading7">
    <w:name w:val="heading 7"/>
    <w:basedOn w:val="Normal"/>
    <w:next w:val="Normal"/>
    <w:rsid w:val="002D66B0"/>
    <w:pPr>
      <w:keepNext/>
      <w:widowControl w:val="0"/>
      <w:tabs>
        <w:tab w:val="left" w:pos="620"/>
        <w:tab w:val="left" w:pos="980"/>
        <w:tab w:val="left" w:pos="1260"/>
        <w:tab w:val="left" w:pos="1700"/>
        <w:tab w:val="left" w:pos="1980"/>
        <w:tab w:val="left" w:pos="6300"/>
      </w:tabs>
      <w:spacing w:line="240" w:lineRule="atLeast"/>
      <w:ind w:left="180" w:right="-180" w:firstLine="450"/>
      <w:jc w:val="both"/>
      <w:outlineLvl w:val="6"/>
    </w:pPr>
    <w:rPr>
      <w:rFonts w:ascii="Arial" w:hAnsi="Arial"/>
      <w:sz w:val="24"/>
      <w:lang w:val="en-GB"/>
    </w:rPr>
  </w:style>
  <w:style w:type="paragraph" w:styleId="Heading8">
    <w:name w:val="heading 8"/>
    <w:basedOn w:val="Normal"/>
    <w:next w:val="Normal"/>
    <w:rsid w:val="002D66B0"/>
    <w:pPr>
      <w:keepNext/>
      <w:widowControl w:val="0"/>
      <w:tabs>
        <w:tab w:val="left" w:pos="620"/>
        <w:tab w:val="left" w:pos="1260"/>
        <w:tab w:val="left" w:pos="1620"/>
        <w:tab w:val="left" w:pos="6560"/>
      </w:tabs>
      <w:spacing w:line="240" w:lineRule="atLeast"/>
      <w:ind w:right="-180" w:firstLine="630"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rsid w:val="002D66B0"/>
    <w:pPr>
      <w:keepNext/>
      <w:widowControl w:val="0"/>
      <w:tabs>
        <w:tab w:val="left" w:pos="620"/>
        <w:tab w:val="left" w:pos="980"/>
        <w:tab w:val="left" w:pos="1260"/>
        <w:tab w:val="left" w:pos="1700"/>
        <w:tab w:val="left" w:pos="1980"/>
        <w:tab w:val="left" w:pos="6300"/>
      </w:tabs>
      <w:spacing w:line="240" w:lineRule="atLeast"/>
      <w:ind w:left="180" w:right="-180"/>
      <w:jc w:val="both"/>
      <w:outlineLvl w:val="8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D66B0"/>
    <w:pPr>
      <w:widowControl w:val="0"/>
      <w:tabs>
        <w:tab w:val="left" w:pos="620"/>
        <w:tab w:val="left" w:pos="980"/>
        <w:tab w:val="left" w:pos="1260"/>
        <w:tab w:val="left" w:pos="1700"/>
        <w:tab w:val="left" w:pos="1980"/>
        <w:tab w:val="left" w:pos="6300"/>
      </w:tabs>
      <w:spacing w:line="240" w:lineRule="atLeast"/>
      <w:ind w:left="180" w:right="-18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2D66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D66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66B0"/>
  </w:style>
  <w:style w:type="character" w:styleId="Hyperlink">
    <w:name w:val="Hyperlink"/>
    <w:basedOn w:val="DefaultParagraphFont"/>
    <w:rsid w:val="002D66B0"/>
    <w:rPr>
      <w:rFonts w:ascii="Gill Sans MT" w:hAnsi="Gill Sans MT"/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2D66B0"/>
    <w:rPr>
      <w:rFonts w:ascii="Gill Sans MT" w:hAnsi="Gill Sans MT"/>
      <w:color w:val="800080"/>
      <w:sz w:val="24"/>
      <w:u w:val="single"/>
    </w:rPr>
  </w:style>
  <w:style w:type="paragraph" w:styleId="BalloonText">
    <w:name w:val="Balloon Text"/>
    <w:basedOn w:val="Normal"/>
    <w:semiHidden/>
    <w:rsid w:val="00481DB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E754D"/>
    <w:pPr>
      <w:ind w:left="454"/>
    </w:pPr>
    <w:rPr>
      <w:rFonts w:ascii="Arial" w:hAnsi="Arial"/>
      <w:sz w:val="24"/>
      <w:szCs w:val="20"/>
      <w:lang w:val="en-GB" w:eastAsia="en-US"/>
    </w:rPr>
  </w:style>
  <w:style w:type="paragraph" w:styleId="NormalWeb">
    <w:name w:val="Normal (Web)"/>
    <w:basedOn w:val="Normal"/>
    <w:rsid w:val="003E754D"/>
    <w:pP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B75EA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75EA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005CE"/>
    <w:rPr>
      <w:rFonts w:ascii="Gill Sans MT" w:hAnsi="Gill Sans MT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C37A0D"/>
    <w:rPr>
      <w:rFonts w:ascii="Gill Sans MT" w:hAnsi="Gill Sans MT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rsid w:val="008B4DF8"/>
    <w:pPr>
      <w:widowControl w:val="0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rsid w:val="007262F1"/>
    <w:pPr>
      <w:ind w:left="720"/>
      <w:contextualSpacing/>
    </w:pPr>
  </w:style>
  <w:style w:type="paragraph" w:customStyle="1" w:styleId="CCIndent1">
    <w:name w:val="CC Indent 1"/>
    <w:basedOn w:val="Normal"/>
    <w:link w:val="CCIndent1Char"/>
    <w:qFormat/>
    <w:rsid w:val="008D5D22"/>
    <w:pPr>
      <w:numPr>
        <w:ilvl w:val="1"/>
        <w:numId w:val="23"/>
      </w:numPr>
      <w:autoSpaceDE w:val="0"/>
      <w:autoSpaceDN w:val="0"/>
      <w:adjustRightInd w:val="0"/>
      <w:spacing w:after="160" w:line="259" w:lineRule="auto"/>
      <w:ind w:left="993" w:hanging="633"/>
    </w:pPr>
    <w:rPr>
      <w:rFonts w:ascii="Calibri" w:hAnsi="Calibri" w:cs="Arial"/>
      <w:iCs/>
      <w:lang w:val="en-GB" w:eastAsia="en-US"/>
    </w:rPr>
  </w:style>
  <w:style w:type="paragraph" w:customStyle="1" w:styleId="CCIndent">
    <w:name w:val="CC Indent"/>
    <w:basedOn w:val="Normal"/>
    <w:link w:val="CCIndentChar"/>
    <w:qFormat/>
    <w:rsid w:val="008D5D22"/>
    <w:pPr>
      <w:numPr>
        <w:numId w:val="23"/>
      </w:numPr>
      <w:autoSpaceDE w:val="0"/>
      <w:autoSpaceDN w:val="0"/>
      <w:adjustRightInd w:val="0"/>
      <w:spacing w:after="160" w:line="259" w:lineRule="auto"/>
    </w:pPr>
    <w:rPr>
      <w:rFonts w:ascii="Calibri" w:hAnsi="Calibri" w:cs="Arial"/>
      <w:b/>
      <w:bCs/>
      <w:iCs/>
      <w:lang w:val="en-GB" w:eastAsia="en-US"/>
    </w:rPr>
  </w:style>
  <w:style w:type="character" w:customStyle="1" w:styleId="CCIndent1Char">
    <w:name w:val="CC Indent 1 Char"/>
    <w:basedOn w:val="DefaultParagraphFont"/>
    <w:link w:val="CCIndent1"/>
    <w:rsid w:val="008D5D22"/>
    <w:rPr>
      <w:rFonts w:ascii="Calibri" w:hAnsi="Calibri" w:cs="Arial"/>
      <w:iCs/>
      <w:sz w:val="22"/>
      <w:szCs w:val="22"/>
      <w:lang w:eastAsia="en-US"/>
    </w:rPr>
  </w:style>
  <w:style w:type="paragraph" w:customStyle="1" w:styleId="CCIndent2">
    <w:name w:val="CC Indent 2"/>
    <w:basedOn w:val="Normal"/>
    <w:link w:val="CCIndent2Char"/>
    <w:qFormat/>
    <w:rsid w:val="00F23344"/>
    <w:pPr>
      <w:numPr>
        <w:ilvl w:val="2"/>
        <w:numId w:val="23"/>
      </w:numPr>
      <w:autoSpaceDE w:val="0"/>
      <w:autoSpaceDN w:val="0"/>
      <w:adjustRightInd w:val="0"/>
      <w:spacing w:line="259" w:lineRule="auto"/>
      <w:ind w:left="1843" w:hanging="850"/>
    </w:pPr>
    <w:rPr>
      <w:rFonts w:ascii="Calibri" w:hAnsi="Calibri" w:cs="Arial"/>
      <w:iCs/>
      <w:lang w:eastAsia="en-US"/>
    </w:rPr>
  </w:style>
  <w:style w:type="character" w:customStyle="1" w:styleId="CCIndentChar">
    <w:name w:val="CC Indent Char"/>
    <w:basedOn w:val="DefaultParagraphFont"/>
    <w:link w:val="CCIndent"/>
    <w:rsid w:val="008D5D22"/>
    <w:rPr>
      <w:rFonts w:ascii="Calibri" w:hAnsi="Calibri" w:cs="Arial"/>
      <w:b/>
      <w:bCs/>
      <w:iCs/>
      <w:sz w:val="22"/>
      <w:szCs w:val="22"/>
      <w:lang w:eastAsia="en-US"/>
    </w:rPr>
  </w:style>
  <w:style w:type="character" w:customStyle="1" w:styleId="CCIndent2Char">
    <w:name w:val="CC Indent 2 Char"/>
    <w:basedOn w:val="DefaultParagraphFont"/>
    <w:link w:val="CCIndent2"/>
    <w:rsid w:val="00F23344"/>
    <w:rPr>
      <w:rFonts w:ascii="Calibri" w:hAnsi="Calibri" w:cs="Arial"/>
      <w:iCs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54990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Indent3">
    <w:name w:val="CC Indent 3"/>
    <w:basedOn w:val="CCIndent2"/>
    <w:link w:val="CCIndent3Char"/>
    <w:qFormat/>
    <w:rsid w:val="00F23344"/>
    <w:pPr>
      <w:numPr>
        <w:ilvl w:val="0"/>
        <w:numId w:val="27"/>
      </w:numPr>
    </w:pPr>
  </w:style>
  <w:style w:type="character" w:customStyle="1" w:styleId="CCIndent3Char">
    <w:name w:val="CC Indent 3 Char"/>
    <w:basedOn w:val="CCIndent2Char"/>
    <w:link w:val="CCIndent3"/>
    <w:rsid w:val="00F23344"/>
    <w:rPr>
      <w:rFonts w:ascii="Calibri" w:hAnsi="Calibri" w:cs="Arial"/>
      <w:iCs/>
      <w:sz w:val="22"/>
      <w:szCs w:val="22"/>
      <w:lang w:val="en-US" w:eastAsia="en-US"/>
    </w:rPr>
  </w:style>
  <w:style w:type="paragraph" w:customStyle="1" w:styleId="CCFrontPageTitle">
    <w:name w:val="CC Front Page Title"/>
    <w:basedOn w:val="CCIndent"/>
    <w:qFormat/>
    <w:rsid w:val="008D5D22"/>
    <w:pPr>
      <w:numPr>
        <w:numId w:val="0"/>
      </w:numPr>
      <w:spacing w:before="240"/>
    </w:pPr>
    <w:rPr>
      <w:sz w:val="36"/>
      <w:szCs w:val="36"/>
    </w:rPr>
  </w:style>
  <w:style w:type="paragraph" w:customStyle="1" w:styleId="CCFrontPageSubTitle">
    <w:name w:val="CC Front Page Sub Title"/>
    <w:basedOn w:val="Normal"/>
    <w:rsid w:val="008D5D22"/>
    <w:rPr>
      <w:rFonts w:asciiTheme="minorHAnsi" w:hAnsiTheme="minorHAnsi" w:cs="Arial"/>
      <w:b/>
    </w:rPr>
  </w:style>
  <w:style w:type="paragraph" w:customStyle="1" w:styleId="CCRelatedDocs">
    <w:name w:val="CC Related Docs"/>
    <w:basedOn w:val="CCIndent2"/>
    <w:qFormat/>
    <w:rsid w:val="00F23344"/>
    <w:pPr>
      <w:numPr>
        <w:ilvl w:val="0"/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s@cornwal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-stf-fs1\users\sue.alvey\my%20documents\downloads\Document%20Finder%20Template-FORM-Portrait-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F9BB492CE2547885D67E6692260CF" ma:contentTypeVersion="51" ma:contentTypeDescription="Create a new document." ma:contentTypeScope="" ma:versionID="41a7ca13fd267b0da079492094ef869c">
  <xsd:schema xmlns:xsd="http://www.w3.org/2001/XMLSchema" xmlns:xs="http://www.w3.org/2001/XMLSchema" xmlns:p="http://schemas.microsoft.com/office/2006/metadata/properties" xmlns:ns2="19844ccb-32a7-4656-b4cf-5cb807f494e9" xmlns:ns3="http://schemas.microsoft.com/sharepoint/v3/fields" xmlns:ns4="3447c8ba-4b17-4b81-af0a-1f141d26bcca" targetNamespace="http://schemas.microsoft.com/office/2006/metadata/properties" ma:root="true" ma:fieldsID="09a0885bd097a17bad84a687c58c724b" ns2:_="" ns3:_="" ns4:_="">
    <xsd:import namespace="19844ccb-32a7-4656-b4cf-5cb807f494e9"/>
    <xsd:import namespace="http://schemas.microsoft.com/sharepoint/v3/fields"/>
    <xsd:import namespace="3447c8ba-4b17-4b81-af0a-1f141d26bcca"/>
    <xsd:element name="properties">
      <xsd:complexType>
        <xsd:sequence>
          <xsd:element name="documentManagement">
            <xsd:complexType>
              <xsd:all>
                <xsd:element ref="ns2:AYPublished" minOccurs="0"/>
                <xsd:element ref="ns2:DatePublished" minOccurs="0"/>
                <xsd:element ref="ns2:DateforReview"/>
                <xsd:element ref="ns2:_x0031_stApproved" minOccurs="0"/>
                <xsd:element ref="ns2:DateArchived" minOccurs="0"/>
                <xsd:element ref="ns2:Approver_x0020_Level" minOccurs="0"/>
                <xsd:element ref="ns2:Manager" minOccurs="0"/>
                <xsd:element ref="ns2:Status" minOccurs="0"/>
                <xsd:element ref="ns2:DF_x0020_Reviewing_x0020_Status" minOccurs="0"/>
                <xsd:element ref="ns2:Document_x0020_Type"/>
                <xsd:element ref="ns3:_Version" minOccurs="0"/>
                <xsd:element ref="ns2:Review_x0020_Frequency" minOccurs="0"/>
                <xsd:element ref="ns2:Department" minOccurs="0"/>
                <xsd:element ref="ns2:DF_x0020_Categories" minOccurs="0"/>
                <xsd:element ref="ns2:Publication_x0020_Restriction"/>
                <xsd:element ref="ns2:DFDateSharedwithOwner" minOccurs="0"/>
                <xsd:element ref="ns2:DFDateReceivedforReview" minOccurs="0"/>
                <xsd:element ref="ns4:Governance_x0020_Classification" minOccurs="0"/>
                <xsd:element ref="ns2:On_x0020_Insights" minOccurs="0"/>
                <xsd:element ref="ns2:Publication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AccessOnlyfor_x003a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44ccb-32a7-4656-b4cf-5cb807f494e9" elementFormDefault="qualified">
    <xsd:import namespace="http://schemas.microsoft.com/office/2006/documentManagement/types"/>
    <xsd:import namespace="http://schemas.microsoft.com/office/infopath/2007/PartnerControls"/>
    <xsd:element name="AYPublished" ma:index="2" nillable="true" ma:displayName="AY (if specific)" ma:default="YYYY-YY" ma:description="Enter AY that document is approved for (if applicable)" ma:format="Dropdown" ma:internalName="AYPublished" ma:readOnly="false">
      <xsd:simpleType>
        <xsd:restriction base="dms:Text">
          <xsd:maxLength value="7"/>
        </xsd:restriction>
      </xsd:simpleType>
    </xsd:element>
    <xsd:element name="DatePublished" ma:index="3" nillable="true" ma:displayName="Date Published" ma:format="DateOnly" ma:internalName="DatePublished">
      <xsd:simpleType>
        <xsd:restriction base="dms:DateTime"/>
      </xsd:simpleType>
    </xsd:element>
    <xsd:element name="DateforReview" ma:index="4" ma:displayName="Review Due" ma:default="1900-01-01T00:00:00Z" ma:description="Published Date for Review" ma:format="DateOnly" ma:internalName="DateforReview">
      <xsd:simpleType>
        <xsd:restriction base="dms:DateTime"/>
      </xsd:simpleType>
    </xsd:element>
    <xsd:element name="_x0031_stApproved" ma:index="5" nillable="true" ma:displayName="1st Approved" ma:description="Date of first approval" ma:format="DateOnly" ma:internalName="_x0031_stApproved" ma:readOnly="false">
      <xsd:simpleType>
        <xsd:restriction base="dms:DateTime"/>
      </xsd:simpleType>
    </xsd:element>
    <xsd:element name="DateArchived" ma:index="6" nillable="true" ma:displayName="Date Archived" ma:description="Date removed from publication or no longer required" ma:format="DateOnly" ma:internalName="DateArchived" ma:readOnly="false">
      <xsd:simpleType>
        <xsd:restriction base="dms:DateTime"/>
      </xsd:simpleType>
    </xsd:element>
    <xsd:element name="Approver_x0020_Level" ma:index="7" nillable="true" ma:displayName="Approval Level" ma:description="Who approves this document" ma:format="Dropdown" ma:list="b8d884b1-72cb-432d-a141-9eeddfdf6e11" ma:internalName="Approver_x0020_Level" ma:showField="Title">
      <xsd:simpleType>
        <xsd:restriction base="dms:Lookup"/>
      </xsd:simpleType>
    </xsd:element>
    <xsd:element name="Manager" ma:index="8" nillable="true" ma:displayName="Approver" ma:description="Person responsible for review and approval" ma:format="Dropdown" ma:list="UserInfo" ma:SharePointGroup="0" ma:internalName="Manag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Document Status" ma:description="Status of document" ma:format="Dropdown" ma:list="d9a46f5d-dc1c-4dcc-af1a-f706c373401c" ma:internalName="Status" ma:showField="Title">
      <xsd:simpleType>
        <xsd:restriction base="dms:Lookup"/>
      </xsd:simpleType>
    </xsd:element>
    <xsd:element name="DF_x0020_Reviewing_x0020_Status" ma:index="10" nillable="true" ma:displayName="Reviewing Status" ma:default="No action" ma:description="Indicates action required for this document" ma:format="RadioButtons" ma:internalName="DF_x0020_Reviewing_x0020_Status">
      <xsd:simpleType>
        <xsd:restriction base="dms:Choice">
          <xsd:enumeration value="No action"/>
          <xsd:enumeration value="Review due"/>
          <xsd:enumeration value="DF Pre-approval checking"/>
          <xsd:enumeration value="Awaiting ELT"/>
          <xsd:enumeration value="Published but awaiting Board approval"/>
          <xsd:enumeration value="Awaiting Committee or Board"/>
          <xsd:enumeration value="Owner reviewing"/>
        </xsd:restriction>
      </xsd:simpleType>
    </xsd:element>
    <xsd:element name="Document_x0020_Type" ma:index="11" ma:displayName="Document Type" ma:description="Policy, Procedure etc" ma:list="{a6b971ea-7ec9-45db-983e-c0f3983e408e}" ma:internalName="Document_x0020_Type" ma:readOnly="false" ma:showField="Title">
      <xsd:simpleType>
        <xsd:restriction base="dms:Lookup"/>
      </xsd:simpleType>
    </xsd:element>
    <xsd:element name="Review_x0020_Frequency" ma:index="13" nillable="true" ma:displayName="Review Frequency" ma:format="Dropdown" ma:list="4a4d19e6-8ff3-45c6-b2a6-9503afbd96a4" ma:internalName="Review_x0020_Frequency" ma:showField="Title">
      <xsd:simpleType>
        <xsd:restriction base="dms:Lookup"/>
      </xsd:simpleType>
    </xsd:element>
    <xsd:element name="Department" ma:index="14" nillable="true" ma:displayName="Department-DF" ma:description="Owning Department" ma:format="Dropdown" ma:list="5f7249bf-9d17-4eec-a974-be1968aa45eb" ma:internalName="Department" ma:showField="a51o">
      <xsd:simpleType>
        <xsd:restriction base="dms:Lookup"/>
      </xsd:simpleType>
    </xsd:element>
    <xsd:element name="DF_x0020_Categories" ma:index="15" nillable="true" ma:displayName="Category/s" ma:description="Categories that relate to the categories for uploading to Insight Intranet" ma:format="Dropdown" ma:list="684001ff-b073-42c5-b859-c5336d956c47" ma:internalName="DF_x0020_Categori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Restriction" ma:index="16" ma:displayName="Publication Restriction" ma:description="The extent to which this document can be shared" ma:list="{97e325c7-924a-46e5-bea3-15cf6a30774b}" ma:internalName="Publication_x0020_Restriction" ma:readOnly="false" ma:showField="Title">
      <xsd:simpleType>
        <xsd:restriction base="dms:Lookup"/>
      </xsd:simpleType>
    </xsd:element>
    <xsd:element name="DFDateSharedwithOwner" ma:index="17" nillable="true" ma:displayName="Date Shared with Manager" ma:description="When document was shared for review with owner" ma:format="DateOnly" ma:internalName="DFDateSharedwithOwner" ma:readOnly="false">
      <xsd:simpleType>
        <xsd:restriction base="dms:DateTime"/>
      </xsd:simpleType>
    </xsd:element>
    <xsd:element name="DFDateReceivedforReview" ma:index="18" nillable="true" ma:displayName="Date Received for Review" ma:description="Date when reviewed document is received by DF Admin" ma:format="DateOnly" ma:internalName="DFDateReceivedforReview" ma:readOnly="false">
      <xsd:simpleType>
        <xsd:restriction base="dms:DateTime"/>
      </xsd:simpleType>
    </xsd:element>
    <xsd:element name="On_x0020_Insights" ma:index="20" nillable="true" ma:displayName="On Insights" ma:default="0" ma:internalName="On_x0020_Insights" ma:readOnly="false">
      <xsd:simpleType>
        <xsd:restriction base="dms:Boolean"/>
      </xsd:simpleType>
    </xsd:element>
    <xsd:element name="Publication_x0020_Status" ma:index="21" nillable="true" ma:displayName="Where Published" ma:default="Pending" ma:description="Where has this document been published?" ma:format="RadioButtons" ma:internalName="Publication_x0020_Status">
      <xsd:simpleType>
        <xsd:restriction base="dms:Choice">
          <xsd:enumeration value="Insights"/>
          <xsd:enumeration value="Insights and Website"/>
          <xsd:enumeration value="Not Published"/>
          <xsd:enumeration value="Pending"/>
          <xsd:enumeration value="Archived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8" nillable="true" ma:displayName="Tags" ma:hidden="true" ma:internalName="MediaServiceAutoTags" ma:readOnly="true">
      <xsd:simpleType>
        <xsd:restriction base="dms:Text"/>
      </xsd:simpleType>
    </xsd:element>
    <xsd:element name="MediaServiceOCR" ma:index="2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ccessOnlyfor_x003a_" ma:index="38" nillable="true" ma:displayName="Access Only for:" ma:description="Who is responsible for approving and amending documents in this area of provision?" ma:format="Dropdown" ma:list="UserInfo" ma:SharePointGroup="0" ma:internalName="AccessOnlyfor_x003a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-DF" ma:format="Dropdown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7c8ba-4b17-4b81-af0a-1f141d26bcca" elementFormDefault="qualified">
    <xsd:import namespace="http://schemas.microsoft.com/office/2006/documentManagement/types"/>
    <xsd:import namespace="http://schemas.microsoft.com/office/infopath/2007/PartnerControls"/>
    <xsd:element name="Governance_x0020_Classification" ma:index="19" nillable="true" ma:displayName="Governance Classification" ma:description="Is the document recommended by Eversheds or audit and if so what level of requirement" ma:format="Dropdown" ma:list="1b8524ae-9796-4b83-8031-6842d03c5122" ma:internalName="Governance_x0020_Classifica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9844ccb-32a7-4656-b4cf-5cb807f494e9">2</Document_x0020_Type>
    <Publication_x0020_Restriction xmlns="19844ccb-32a7-4656-b4cf-5cb807f494e9">3</Publication_x0020_Restriction>
    <AYPublished xmlns="19844ccb-32a7-4656-b4cf-5cb807f494e9">YYYY-YY</AYPublished>
    <Manager xmlns="19844ccb-32a7-4656-b4cf-5cb807f494e9">
      <UserInfo>
        <DisplayName>i:0#.f|membership|sue.alvey@cornwall.ac.uk</DisplayName>
        <AccountId>12</AccountId>
        <AccountType/>
      </UserInfo>
    </Manager>
    <_Version xmlns="http://schemas.microsoft.com/sharepoint/v3/fields">2</_Version>
    <Department xmlns="19844ccb-32a7-4656-b4cf-5cb807f494e9">7</Department>
    <DateArchived xmlns="19844ccb-32a7-4656-b4cf-5cb807f494e9" xsi:nil="true"/>
    <Status xmlns="19844ccb-32a7-4656-b4cf-5cb807f494e9">1</Status>
    <DFDateSharedwithOwner xmlns="19844ccb-32a7-4656-b4cf-5cb807f494e9" xsi:nil="true"/>
    <Approver_x0020_Level xmlns="19844ccb-32a7-4656-b4cf-5cb807f494e9">14</Approver_x0020_Level>
    <DatePublished xmlns="19844ccb-32a7-4656-b4cf-5cb807f494e9">2020-12-16T00:00:00+00:00</DatePublished>
    <DateforReview xmlns="19844ccb-32a7-4656-b4cf-5cb807f494e9">2025-11-01T00:00:00+00:00</DateforReview>
    <On_x0020_Insights xmlns="19844ccb-32a7-4656-b4cf-5cb807f494e9">true</On_x0020_Insights>
    <_x0031_stApproved xmlns="19844ccb-32a7-4656-b4cf-5cb807f494e9">2020-12-16T00:00:00+00:00</_x0031_stApproved>
    <DF_x0020_Categories xmlns="19844ccb-32a7-4656-b4cf-5cb807f494e9">
      <Value>3</Value>
      <Value>14</Value>
    </DF_x0020_Categories>
    <Review_x0020_Frequency xmlns="19844ccb-32a7-4656-b4cf-5cb807f494e9">3</Review_x0020_Frequency>
    <DFDateReceivedforReview xmlns="19844ccb-32a7-4656-b4cf-5cb807f494e9" xsi:nil="true"/>
    <Governance_x0020_Classification xmlns="3447c8ba-4b17-4b81-af0a-1f141d26bcca" xsi:nil="true"/>
    <Publication_x0020_Status xmlns="19844ccb-32a7-4656-b4cf-5cb807f494e9">Pending</Publication_x0020_Status>
    <DF_x0020_Reviewing_x0020_Status xmlns="19844ccb-32a7-4656-b4cf-5cb807f494e9">No action</DF_x0020_Reviewing_x0020_Status>
    <AccessOnlyfor_x003a_ xmlns="19844ccb-32a7-4656-b4cf-5cb807f494e9">
      <UserInfo>
        <DisplayName/>
        <AccountId xsi:nil="true"/>
        <AccountType/>
      </UserInfo>
    </AccessOnlyfor_x003a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8645-075A-4DC1-A54E-B8FDF5CBF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5F021-F27E-4C1E-957C-90A7706A5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44ccb-32a7-4656-b4cf-5cb807f494e9"/>
    <ds:schemaRef ds:uri="http://schemas.microsoft.com/sharepoint/v3/fields"/>
    <ds:schemaRef ds:uri="3447c8ba-4b17-4b81-af0a-1f141d26b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05F2F-66B0-471A-B958-122BCB85A52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3447c8ba-4b17-4b81-af0a-1f141d26bcca"/>
    <ds:schemaRef ds:uri="19844ccb-32a7-4656-b4cf-5cb807f494e9"/>
  </ds:schemaRefs>
</ds:datastoreItem>
</file>

<file path=customXml/itemProps4.xml><?xml version="1.0" encoding="utf-8"?>
<ds:datastoreItem xmlns:ds="http://schemas.openxmlformats.org/officeDocument/2006/customXml" ds:itemID="{882724A0-A837-464B-A5D4-942A7379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Finder Template-FORM-Portrait-v1</Template>
  <TotalTime>325</TotalTime>
  <Pages>2</Pages>
  <Words>485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Cornwall College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>Template</dc:subject>
  <dc:creator>Sue Alvey</dc:creator>
  <cp:keywords>Regulatory Compliance</cp:keywords>
  <cp:lastModifiedBy>Sue Alvey</cp:lastModifiedBy>
  <cp:revision>10</cp:revision>
  <cp:lastPrinted>2020-10-28T12:44:00Z</cp:lastPrinted>
  <dcterms:created xsi:type="dcterms:W3CDTF">2020-10-28T10:38:00Z</dcterms:created>
  <dcterms:modified xsi:type="dcterms:W3CDTF">2023-10-17T08:54:00Z</dcterms:modified>
  <cp:contentStatus>Updated Aug 2012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0x010100BC2F9BB492CE2547885D67E6692260CF</vt:lpwstr>
  </property>
  <property fmtid="{D5CDD505-2E9C-101B-9397-08002B2CF9AE}" pid="3" name="ComplianceAssetId">
    <vt:lpwstr/>
  </property>
  <property fmtid="{D5CDD505-2E9C-101B-9397-08002B2CF9AE}" pid="4" name="Category/s">
    <vt:lpwstr>3;#;#14;#</vt:lpwstr>
  </property>
  <property fmtid="{D5CDD505-2E9C-101B-9397-08002B2CF9AE}" pid="5" name="Document Status">
    <vt:lpwstr>6</vt:lpwstr>
  </property>
  <property fmtid="{D5CDD505-2E9C-101B-9397-08002B2CF9AE}" pid="6" name="Department-DF">
    <vt:lpwstr>7</vt:lpwstr>
  </property>
  <property fmtid="{D5CDD505-2E9C-101B-9397-08002B2CF9AE}" pid="7" name="ReminderDate">
    <vt:filetime>2023-11-01T00:00:00Z</vt:filetime>
  </property>
</Properties>
</file>